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6B1964"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6B1964"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6A253C45" w:rsidR="005100F7" w:rsidRDefault="00421D1A" w:rsidP="003C34C6">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 xml:space="preserve">State of </w:t>
      </w:r>
      <w:r w:rsidR="003C34C6" w:rsidRPr="003C34C6">
        <w:rPr>
          <w:rFonts w:ascii="Arial" w:hAnsi="Arial" w:cs="Arial"/>
          <w:color w:val="000000" w:themeColor="text1"/>
          <w:sz w:val="22"/>
          <w:szCs w:val="22"/>
        </w:rPr>
        <w:t>Alabama</w:t>
      </w:r>
      <w:r w:rsidR="00162B98" w:rsidRPr="003C34C6">
        <w:rPr>
          <w:rFonts w:ascii="Arial" w:hAnsi="Arial" w:cs="Arial"/>
          <w:color w:val="000000" w:themeColor="text1"/>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bookmarkStart w:id="1" w:name="_GoBack"/>
      <w:bookmarkEnd w:id="1"/>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7F54DEA5" w:rsidR="00C867FD" w:rsidRDefault="00421D1A" w:rsidP="003C34C6">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3C34C6" w:rsidRPr="003C34C6">
        <w:rPr>
          <w:rFonts w:ascii="Arial" w:hAnsi="Arial" w:cs="Arial"/>
          <w:color w:val="000000" w:themeColor="text1"/>
          <w:sz w:val="22"/>
          <w:szCs w:val="22"/>
        </w:rPr>
        <w:t>Alabama</w:t>
      </w:r>
      <w:r w:rsidR="00F04FB0" w:rsidRPr="003C34C6">
        <w:rPr>
          <w:rFonts w:ascii="Arial" w:hAnsi="Arial" w:cs="Arial"/>
          <w:color w:val="000000" w:themeColor="text1"/>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52F9F3A3" w:rsidR="005100F7" w:rsidRDefault="00421D1A" w:rsidP="003C34C6">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3C34C6" w:rsidRPr="003C34C6">
        <w:rPr>
          <w:rFonts w:ascii="Arial" w:hAnsi="Arial" w:cs="Arial"/>
          <w:color w:val="000000" w:themeColor="text1"/>
          <w:sz w:val="22"/>
          <w:szCs w:val="22"/>
        </w:rPr>
        <w:t>Alabama</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7B6E84E5" w:rsidR="00BA01B1" w:rsidRPr="00043943" w:rsidRDefault="00421D1A" w:rsidP="003C34C6">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3C34C6" w:rsidRPr="003C34C6">
        <w:rPr>
          <w:rFonts w:ascii="Arial" w:hAnsi="Arial" w:cs="Arial"/>
          <w:color w:val="000000" w:themeColor="text1"/>
          <w:sz w:val="22"/>
          <w:szCs w:val="22"/>
        </w:rPr>
        <w:t>Alabama</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7B3EEB75" w:rsidR="001C53DC" w:rsidRDefault="00421D1A" w:rsidP="003C34C6">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3C34C6" w:rsidRPr="003C34C6">
        <w:rPr>
          <w:rFonts w:ascii="Arial" w:hAnsi="Arial" w:cs="Arial"/>
          <w:color w:val="000000" w:themeColor="text1"/>
          <w:sz w:val="22"/>
          <w:szCs w:val="22"/>
        </w:rPr>
        <w:t>Alabama</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4FB60" w14:textId="77777777" w:rsidR="006B1964" w:rsidRDefault="006B1964">
      <w:r>
        <w:separator/>
      </w:r>
    </w:p>
  </w:endnote>
  <w:endnote w:type="continuationSeparator" w:id="0">
    <w:p w14:paraId="7A309641" w14:textId="77777777" w:rsidR="006B1964" w:rsidRDefault="006B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C34C6">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C34C6">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D654E" w14:textId="77777777" w:rsidR="006B1964" w:rsidRDefault="006B1964">
      <w:r>
        <w:separator/>
      </w:r>
    </w:p>
  </w:footnote>
  <w:footnote w:type="continuationSeparator" w:id="0">
    <w:p w14:paraId="7DAF34EE" w14:textId="77777777" w:rsidR="006B1964" w:rsidRDefault="006B19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C34C6"/>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B1964"/>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0FE6"/>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2</TotalTime>
  <Pages>15</Pages>
  <Words>7474</Words>
  <Characters>38347</Characters>
  <Application>Microsoft Macintosh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45651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eSign</dc:creator>
  <cp:keywords/>
  <dc:description/>
  <cp:lastModifiedBy>Corbin Steele</cp:lastModifiedBy>
  <cp:revision>3</cp:revision>
  <cp:lastPrinted>2016-03-06T14:59:00Z</cp:lastPrinted>
  <dcterms:created xsi:type="dcterms:W3CDTF">2021-09-22T15:37:00Z</dcterms:created>
  <dcterms:modified xsi:type="dcterms:W3CDTF">2021-09-22T15:39:00Z</dcterms:modified>
  <cp:category/>
</cp:coreProperties>
</file>