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6F44EC"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6F44EC"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14D17A2D" w:rsidR="005100F7" w:rsidRDefault="00421D1A" w:rsidP="008F43AF">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8F43AF" w:rsidRPr="008F43AF">
        <w:rPr>
          <w:rFonts w:ascii="Arial" w:hAnsi="Arial" w:cs="Arial"/>
          <w:color w:val="000000" w:themeColor="text1"/>
          <w:sz w:val="22"/>
          <w:szCs w:val="22"/>
        </w:rPr>
        <w:t>Arizona</w:t>
      </w:r>
      <w:r w:rsidR="00162B98" w:rsidRPr="008F43AF">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49490C66" w:rsidR="00C867FD" w:rsidRDefault="00421D1A" w:rsidP="008F43AF">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8F43AF" w:rsidRPr="008F43AF">
        <w:rPr>
          <w:rFonts w:ascii="Arial" w:hAnsi="Arial" w:cs="Arial"/>
          <w:color w:val="000000" w:themeColor="text1"/>
          <w:sz w:val="22"/>
          <w:szCs w:val="22"/>
        </w:rPr>
        <w:t>Arizona</w:t>
      </w:r>
      <w:r w:rsidR="00F04FB0" w:rsidRPr="008F43AF">
        <w:rPr>
          <w:rFonts w:ascii="Arial" w:hAnsi="Arial" w:cs="Arial"/>
          <w:color w:val="000000" w:themeColor="text1"/>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10B7C5B1" w:rsidR="005100F7" w:rsidRDefault="00421D1A" w:rsidP="008F43AF">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8F43AF" w:rsidRPr="008F43AF">
        <w:rPr>
          <w:rFonts w:ascii="Arial" w:hAnsi="Arial" w:cs="Arial"/>
          <w:color w:val="000000" w:themeColor="text1"/>
          <w:sz w:val="22"/>
          <w:szCs w:val="22"/>
        </w:rPr>
        <w:t>Arizona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0BCBDF06" w:rsidR="00BA01B1" w:rsidRPr="00043943" w:rsidRDefault="00421D1A" w:rsidP="008F43AF">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8F43AF" w:rsidRPr="008F43AF">
        <w:rPr>
          <w:rFonts w:ascii="Arial" w:hAnsi="Arial" w:cs="Arial"/>
          <w:color w:val="000000" w:themeColor="text1"/>
          <w:sz w:val="22"/>
          <w:szCs w:val="22"/>
        </w:rPr>
        <w:t>Arizona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1EA3A6A0" w:rsidR="001C53DC" w:rsidRDefault="00421D1A" w:rsidP="008F43AF">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8F43AF" w:rsidRPr="008F43AF">
        <w:rPr>
          <w:rFonts w:ascii="Arial" w:hAnsi="Arial" w:cs="Arial"/>
          <w:color w:val="000000" w:themeColor="text1"/>
          <w:sz w:val="22"/>
          <w:szCs w:val="22"/>
        </w:rPr>
        <w:t>Arizona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w:t>
      </w:r>
      <w:bookmarkStart w:id="1" w:name="_GoBack"/>
      <w:bookmarkEnd w:id="1"/>
      <w:r w:rsidRPr="00043943">
        <w:rPr>
          <w:rFonts w:ascii="Arial" w:hAnsi="Arial" w:cs="Arial"/>
          <w:sz w:val="22"/>
          <w:szCs w:val="22"/>
        </w:rPr>
        <w:t>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CC0F" w14:textId="77777777" w:rsidR="006F44EC" w:rsidRDefault="006F44EC">
      <w:r>
        <w:separator/>
      </w:r>
    </w:p>
  </w:endnote>
  <w:endnote w:type="continuationSeparator" w:id="0">
    <w:p w14:paraId="55BF17DA" w14:textId="77777777" w:rsidR="006F44EC" w:rsidRDefault="006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F43AF">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F43AF">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7BAC" w14:textId="77777777" w:rsidR="006F44EC" w:rsidRDefault="006F44EC">
      <w:r>
        <w:separator/>
      </w:r>
    </w:p>
  </w:footnote>
  <w:footnote w:type="continuationSeparator" w:id="0">
    <w:p w14:paraId="10DC0476" w14:textId="77777777" w:rsidR="006F44EC" w:rsidRDefault="006F44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07275"/>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6F44EC"/>
    <w:rsid w:val="0073273B"/>
    <w:rsid w:val="00735CB1"/>
    <w:rsid w:val="007572BD"/>
    <w:rsid w:val="00764D90"/>
    <w:rsid w:val="007752DD"/>
    <w:rsid w:val="00777A54"/>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8F43AF"/>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7474</Words>
  <Characters>38347</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LLC Operating Agreement Template</dc:title>
  <dc:subject/>
  <dc:creator>eSign</dc:creator>
  <cp:keywords/>
  <dc:description/>
  <cp:lastModifiedBy>Corbin Steele</cp:lastModifiedBy>
  <cp:revision>4</cp:revision>
  <cp:lastPrinted>2016-03-06T14:59:00Z</cp:lastPrinted>
  <dcterms:created xsi:type="dcterms:W3CDTF">2021-10-04T18:58:00Z</dcterms:created>
  <dcterms:modified xsi:type="dcterms:W3CDTF">2021-10-04T18:59:00Z</dcterms:modified>
  <cp:category/>
</cp:coreProperties>
</file>