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0323DA"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0323DA"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23C69CB1" w:rsidR="005100F7" w:rsidRDefault="00421D1A" w:rsidP="002B13A0">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 xml:space="preserve">State of </w:t>
      </w:r>
      <w:r w:rsidR="002B13A0" w:rsidRPr="002B13A0">
        <w:rPr>
          <w:rFonts w:ascii="Arial" w:hAnsi="Arial" w:cs="Arial"/>
          <w:color w:val="000000" w:themeColor="text1"/>
          <w:sz w:val="22"/>
          <w:szCs w:val="22"/>
        </w:rPr>
        <w:t>Arkansas</w:t>
      </w:r>
      <w:r w:rsidR="00162B98" w:rsidRPr="002B13A0">
        <w:rPr>
          <w:rFonts w:ascii="Arial" w:hAnsi="Arial" w:cs="Arial"/>
          <w:color w:val="000000" w:themeColor="text1"/>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0F03728A" w:rsidR="00C867FD" w:rsidRDefault="00421D1A" w:rsidP="002B13A0">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2B13A0" w:rsidRPr="002B13A0">
        <w:rPr>
          <w:rFonts w:ascii="Arial" w:hAnsi="Arial" w:cs="Arial"/>
          <w:color w:val="000000" w:themeColor="text1"/>
          <w:sz w:val="22"/>
          <w:szCs w:val="22"/>
        </w:rPr>
        <w:t>Arkansas</w:t>
      </w:r>
      <w:r w:rsidR="00F04FB0" w:rsidRPr="002B13A0">
        <w:rPr>
          <w:rFonts w:ascii="Arial" w:hAnsi="Arial" w:cs="Arial"/>
          <w:color w:val="000000" w:themeColor="text1"/>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34FABDE5" w:rsidR="005100F7" w:rsidRDefault="00421D1A" w:rsidP="002B13A0">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2B13A0" w:rsidRPr="002B13A0">
        <w:rPr>
          <w:rFonts w:ascii="Arial" w:hAnsi="Arial" w:cs="Arial"/>
          <w:color w:val="000000" w:themeColor="text1"/>
          <w:sz w:val="22"/>
          <w:szCs w:val="22"/>
        </w:rPr>
        <w:t>Arkansas</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2E79CFC3" w:rsidR="00BA01B1" w:rsidRPr="00043943" w:rsidRDefault="00421D1A" w:rsidP="002B13A0">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2B13A0" w:rsidRPr="002B13A0">
        <w:rPr>
          <w:rFonts w:ascii="Arial" w:hAnsi="Arial" w:cs="Arial"/>
          <w:color w:val="000000" w:themeColor="text1"/>
          <w:sz w:val="22"/>
          <w:szCs w:val="22"/>
        </w:rPr>
        <w:t>Arkansas</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13220671" w:rsidR="001C53DC" w:rsidRDefault="00421D1A" w:rsidP="002B13A0">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bookmarkStart w:id="1" w:name="_GoBack"/>
      <w:r w:rsidR="002B13A0" w:rsidRPr="002B13A0">
        <w:rPr>
          <w:rFonts w:ascii="Arial" w:hAnsi="Arial" w:cs="Arial"/>
          <w:color w:val="000000" w:themeColor="text1"/>
          <w:sz w:val="22"/>
          <w:szCs w:val="22"/>
        </w:rPr>
        <w:t>Arkansas</w:t>
      </w:r>
      <w:bookmarkEnd w:id="1"/>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50D4F" w14:textId="77777777" w:rsidR="000323DA" w:rsidRDefault="000323DA">
      <w:r>
        <w:separator/>
      </w:r>
    </w:p>
  </w:endnote>
  <w:endnote w:type="continuationSeparator" w:id="0">
    <w:p w14:paraId="42E7B34A" w14:textId="77777777" w:rsidR="000323DA" w:rsidRDefault="0003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2B13A0">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2B13A0">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CD0F0" w14:textId="77777777" w:rsidR="000323DA" w:rsidRDefault="000323DA">
      <w:r>
        <w:separator/>
      </w:r>
    </w:p>
  </w:footnote>
  <w:footnote w:type="continuationSeparator" w:id="0">
    <w:p w14:paraId="2BB1CB53" w14:textId="77777777" w:rsidR="000323DA" w:rsidRDefault="000323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D"/>
    <w:rsid w:val="000323DA"/>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13A0"/>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E5A65"/>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1</TotalTime>
  <Pages>15</Pages>
  <Words>7475</Words>
  <Characters>38351</Characters>
  <Application>Microsoft Macintosh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45656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LLC Operating Agreement Template</dc:title>
  <dc:subject/>
  <dc:creator>eSign</dc:creator>
  <cp:keywords/>
  <dc:description/>
  <cp:lastModifiedBy>Corbin Steele</cp:lastModifiedBy>
  <cp:revision>3</cp:revision>
  <cp:lastPrinted>2016-03-06T14:59:00Z</cp:lastPrinted>
  <dcterms:created xsi:type="dcterms:W3CDTF">2021-09-17T14:34:00Z</dcterms:created>
  <dcterms:modified xsi:type="dcterms:W3CDTF">2021-09-17T14:35:00Z</dcterms:modified>
  <cp:category/>
</cp:coreProperties>
</file>