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133609"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133609"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0CE3AAF" w:rsidR="005100F7" w:rsidRDefault="00421D1A" w:rsidP="00A52F72">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A52F72" w:rsidRPr="00A52F72">
        <w:rPr>
          <w:rFonts w:ascii="Arial" w:hAnsi="Arial" w:cs="Arial"/>
          <w:color w:val="000000" w:themeColor="text1"/>
          <w:sz w:val="22"/>
          <w:szCs w:val="22"/>
        </w:rPr>
        <w:t>Delaware</w:t>
      </w:r>
      <w:r w:rsidR="00162B98" w:rsidRPr="00A52F72">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35620EF9" w:rsidR="00C867FD" w:rsidRDefault="00421D1A" w:rsidP="00A52F72">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A52F72" w:rsidRPr="00A52F72">
        <w:rPr>
          <w:rFonts w:ascii="Arial" w:hAnsi="Arial" w:cs="Arial"/>
          <w:color w:val="000000" w:themeColor="text1"/>
          <w:sz w:val="22"/>
          <w:szCs w:val="22"/>
        </w:rPr>
        <w:t>Delaware</w:t>
      </w:r>
      <w:r w:rsidR="00F04FB0" w:rsidRPr="00A52F72">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180EE24D" w:rsidR="005100F7" w:rsidRDefault="00421D1A" w:rsidP="00A52F72">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A52F72" w:rsidRPr="00A52F72">
        <w:rPr>
          <w:rFonts w:ascii="Arial" w:hAnsi="Arial" w:cs="Arial"/>
          <w:color w:val="000000" w:themeColor="text1"/>
          <w:sz w:val="22"/>
          <w:szCs w:val="22"/>
        </w:rPr>
        <w:t>Delaware</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1AD8D4F6" w:rsidR="00BA01B1" w:rsidRPr="00043943" w:rsidRDefault="00421D1A" w:rsidP="00A52F72">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A52F72" w:rsidRPr="00A52F72">
        <w:rPr>
          <w:rFonts w:ascii="Arial" w:hAnsi="Arial" w:cs="Arial"/>
          <w:color w:val="000000" w:themeColor="text1"/>
          <w:sz w:val="22"/>
          <w:szCs w:val="22"/>
        </w:rPr>
        <w:t>Delaware</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2D9005C9" w:rsidR="001C53DC" w:rsidRDefault="00421D1A" w:rsidP="00A52F72">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A52F72" w:rsidRPr="00A52F72">
        <w:rPr>
          <w:rFonts w:ascii="Arial" w:hAnsi="Arial" w:cs="Arial"/>
          <w:color w:val="000000" w:themeColor="text1"/>
          <w:sz w:val="22"/>
          <w:szCs w:val="22"/>
        </w:rPr>
        <w:t>Delaware</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w:t>
      </w:r>
      <w:bookmarkStart w:id="1" w:name="_GoBack"/>
      <w:bookmarkEnd w:id="1"/>
      <w:r w:rsidRPr="00043943">
        <w:rPr>
          <w:rFonts w:ascii="Arial" w:hAnsi="Arial" w:cs="Arial"/>
          <w:sz w:val="22"/>
          <w:szCs w:val="22"/>
        </w:rPr>
        <w:t>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8E152" w14:textId="77777777" w:rsidR="00133609" w:rsidRDefault="00133609">
      <w:r>
        <w:separator/>
      </w:r>
    </w:p>
  </w:endnote>
  <w:endnote w:type="continuationSeparator" w:id="0">
    <w:p w14:paraId="43B7F0AE" w14:textId="77777777" w:rsidR="00133609" w:rsidRDefault="0013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A52F72">
          <w:rPr>
            <w:rStyle w:val="PageNumber"/>
            <w:rFonts w:ascii="Arial" w:hAnsi="Arial" w:cs="Arial"/>
            <w:noProof/>
            <w:sz w:val="22"/>
            <w:szCs w:val="22"/>
          </w:rPr>
          <w:t>14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A52F72">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8AD9" w14:textId="77777777" w:rsidR="00133609" w:rsidRDefault="00133609">
      <w:r>
        <w:separator/>
      </w:r>
    </w:p>
  </w:footnote>
  <w:footnote w:type="continuationSeparator" w:id="0">
    <w:p w14:paraId="55793F78" w14:textId="77777777" w:rsidR="00133609" w:rsidRDefault="001336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33609"/>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A2BE7"/>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52F72"/>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15</Pages>
  <Words>7475</Words>
  <Characters>38351</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LLC Operating Agreement Template</dc:title>
  <dc:subject/>
  <dc:creator>eSign</dc:creator>
  <cp:keywords/>
  <dc:description/>
  <cp:lastModifiedBy>Corbin Steele</cp:lastModifiedBy>
  <cp:revision>3</cp:revision>
  <cp:lastPrinted>2016-03-06T14:59:00Z</cp:lastPrinted>
  <dcterms:created xsi:type="dcterms:W3CDTF">2021-09-28T16:48:00Z</dcterms:created>
  <dcterms:modified xsi:type="dcterms:W3CDTF">2021-09-28T16:48:00Z</dcterms:modified>
  <cp:category/>
</cp:coreProperties>
</file>