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D54E81"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D54E81"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76D14671" w:rsidR="005100F7" w:rsidRDefault="00421D1A" w:rsidP="00D8523E">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D8523E" w:rsidRPr="00D8523E">
        <w:rPr>
          <w:rFonts w:ascii="Arial" w:hAnsi="Arial" w:cs="Arial"/>
          <w:color w:val="000000" w:themeColor="text1"/>
          <w:sz w:val="22"/>
          <w:szCs w:val="22"/>
        </w:rPr>
        <w:t>Florida</w:t>
      </w:r>
      <w:r w:rsidR="00162B98" w:rsidRPr="00D8523E">
        <w:rPr>
          <w:rFonts w:ascii="Arial" w:hAnsi="Arial" w:cs="Arial"/>
          <w:color w:val="000000" w:themeColor="text1"/>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58921C7F" w:rsidR="00C867FD" w:rsidRDefault="00421D1A" w:rsidP="00D8523E">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D8523E" w:rsidRPr="00D8523E">
        <w:rPr>
          <w:rFonts w:ascii="Arial" w:hAnsi="Arial" w:cs="Arial"/>
          <w:color w:val="000000" w:themeColor="text1"/>
          <w:sz w:val="22"/>
          <w:szCs w:val="22"/>
        </w:rPr>
        <w:t>Florida</w:t>
      </w:r>
      <w:r w:rsidR="00F04FB0" w:rsidRPr="00D8523E">
        <w:rPr>
          <w:rFonts w:ascii="Arial" w:hAnsi="Arial" w:cs="Arial"/>
          <w:color w:val="000000" w:themeColor="text1"/>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7FAAB4D1" w:rsidR="005100F7" w:rsidRDefault="00421D1A" w:rsidP="00D8523E">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D8523E" w:rsidRPr="00D8523E">
        <w:rPr>
          <w:rFonts w:ascii="Arial" w:hAnsi="Arial" w:cs="Arial"/>
          <w:color w:val="000000" w:themeColor="text1"/>
          <w:sz w:val="22"/>
          <w:szCs w:val="22"/>
        </w:rPr>
        <w:t>Florida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1B29856E" w:rsidR="00BA01B1" w:rsidRPr="00043943" w:rsidRDefault="00421D1A" w:rsidP="00D8523E">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D8523E" w:rsidRPr="00D8523E">
        <w:rPr>
          <w:rFonts w:ascii="Arial" w:hAnsi="Arial" w:cs="Arial"/>
          <w:color w:val="000000" w:themeColor="text1"/>
          <w:sz w:val="22"/>
          <w:szCs w:val="22"/>
        </w:rPr>
        <w:t>Florida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0430842D" w:rsidR="001C53DC" w:rsidRDefault="00421D1A" w:rsidP="00D8523E">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bookmarkStart w:id="1" w:name="_GoBack"/>
      <w:r w:rsidR="00D8523E" w:rsidRPr="00D8523E">
        <w:rPr>
          <w:rFonts w:ascii="Arial" w:hAnsi="Arial" w:cs="Arial"/>
          <w:color w:val="000000" w:themeColor="text1"/>
          <w:sz w:val="22"/>
          <w:szCs w:val="22"/>
        </w:rPr>
        <w:t>Florida</w:t>
      </w:r>
      <w:bookmarkEnd w:id="1"/>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AB5AE" w14:textId="77777777" w:rsidR="00D54E81" w:rsidRDefault="00D54E81">
      <w:r>
        <w:separator/>
      </w:r>
    </w:p>
  </w:endnote>
  <w:endnote w:type="continuationSeparator" w:id="0">
    <w:p w14:paraId="7773480B" w14:textId="77777777" w:rsidR="00D54E81" w:rsidRDefault="00D5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D8523E">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D8523E">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EC8A1" w14:textId="77777777" w:rsidR="00D54E81" w:rsidRDefault="00D54E81">
      <w:r>
        <w:separator/>
      </w:r>
    </w:p>
  </w:footnote>
  <w:footnote w:type="continuationSeparator" w:id="0">
    <w:p w14:paraId="75CFE60C" w14:textId="77777777" w:rsidR="00D54E81" w:rsidRDefault="00D54E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D7E78"/>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54E81"/>
    <w:rsid w:val="00D6357F"/>
    <w:rsid w:val="00D70A0F"/>
    <w:rsid w:val="00D70CFF"/>
    <w:rsid w:val="00D8523E"/>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7474</Words>
  <Characters>38347</Characters>
  <Application>Microsoft Macintosh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LLC Operating Agreement Template</dc:title>
  <dc:subject/>
  <dc:creator>eSign</dc:creator>
  <cp:keywords/>
  <dc:description/>
  <cp:lastModifiedBy>Corbin Steele</cp:lastModifiedBy>
  <cp:revision>3</cp:revision>
  <cp:lastPrinted>2016-03-06T14:59:00Z</cp:lastPrinted>
  <dcterms:created xsi:type="dcterms:W3CDTF">2021-09-29T20:33:00Z</dcterms:created>
  <dcterms:modified xsi:type="dcterms:W3CDTF">2021-09-29T20:34:00Z</dcterms:modified>
  <cp:category/>
</cp:coreProperties>
</file>