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Theme="minorHAnsi" w:hAnsi="Arial" w:cs="Arial"/>
          <w:b/>
          <w:kern w:val="0"/>
          <w:sz w:val="24"/>
          <w:szCs w:val="24"/>
          <w14:ligatures w14:val="none"/>
        </w:rPr>
        <w:id w:val="490912833"/>
        <w:showingPlcHdr/>
        <w:picture/>
      </w:sdtPr>
      <w:sdtContent>
        <w:p w14:paraId="17066848" w14:textId="77777777" w:rsidR="00D50C26" w:rsidRPr="00213689" w:rsidRDefault="00D50C26" w:rsidP="00213689">
          <w:pPr>
            <w:jc w:val="center"/>
            <w:rPr>
              <w:rFonts w:ascii="Arial" w:eastAsiaTheme="minorHAnsi" w:hAnsi="Arial" w:cs="Arial"/>
              <w:b/>
              <w:kern w:val="0"/>
              <w:sz w:val="24"/>
              <w:szCs w:val="24"/>
              <w14:ligatures w14:val="none"/>
            </w:rPr>
          </w:pPr>
          <w:r w:rsidRPr="00213689">
            <w:rPr>
              <w:rFonts w:ascii="Arial" w:eastAsiaTheme="minorHAnsi" w:hAnsi="Arial" w:cs="Arial"/>
              <w:b/>
              <w:noProof/>
              <w:kern w:val="0"/>
              <w:sz w:val="24"/>
              <w:szCs w:val="24"/>
              <w14:ligatures w14:val="none"/>
            </w:rPr>
            <w:drawing>
              <wp:inline distT="0" distB="0" distL="0" distR="0" wp14:anchorId="6BDB621A" wp14:editId="2598E6B8">
                <wp:extent cx="1412240" cy="1412240"/>
                <wp:effectExtent l="0" t="0" r="0" b="0"/>
                <wp:docPr id="4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73DB73A" w14:textId="36AC2A58" w:rsidR="00D50C26" w:rsidRPr="00B410BB" w:rsidRDefault="00914233" w:rsidP="00D50C2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MASSAGE</w:t>
      </w:r>
      <w:r w:rsidR="0092173B">
        <w:rPr>
          <w:rFonts w:ascii="Arial" w:hAnsi="Arial" w:cs="Arial"/>
          <w:b/>
          <w:bCs/>
          <w:sz w:val="36"/>
          <w:szCs w:val="36"/>
        </w:rPr>
        <w:t xml:space="preserve"> (</w:t>
      </w:r>
      <w:r>
        <w:rPr>
          <w:rFonts w:ascii="Arial" w:hAnsi="Arial" w:cs="Arial"/>
          <w:b/>
          <w:bCs/>
          <w:sz w:val="36"/>
          <w:szCs w:val="36"/>
        </w:rPr>
        <w:t>SPA</w:t>
      </w:r>
      <w:r w:rsidR="0092173B">
        <w:rPr>
          <w:rFonts w:ascii="Arial" w:hAnsi="Arial" w:cs="Arial"/>
          <w:b/>
          <w:bCs/>
          <w:sz w:val="36"/>
          <w:szCs w:val="36"/>
        </w:rPr>
        <w:t>)</w:t>
      </w:r>
      <w:r w:rsidR="00363CD0" w:rsidRPr="00B410BB">
        <w:rPr>
          <w:rFonts w:ascii="Arial" w:hAnsi="Arial" w:cs="Arial"/>
          <w:b/>
          <w:bCs/>
          <w:sz w:val="36"/>
          <w:szCs w:val="36"/>
        </w:rPr>
        <w:t xml:space="preserve"> </w:t>
      </w:r>
      <w:r w:rsidR="004765D7" w:rsidRPr="00B410BB">
        <w:rPr>
          <w:rFonts w:ascii="Arial" w:hAnsi="Arial" w:cs="Arial"/>
          <w:b/>
          <w:bCs/>
          <w:sz w:val="36"/>
          <w:szCs w:val="36"/>
        </w:rPr>
        <w:t>C</w:t>
      </w:r>
      <w:r w:rsidR="00ED03CC" w:rsidRPr="00B410BB">
        <w:rPr>
          <w:rFonts w:ascii="Arial" w:hAnsi="Arial" w:cs="Arial"/>
          <w:b/>
          <w:bCs/>
          <w:sz w:val="36"/>
          <w:szCs w:val="36"/>
        </w:rPr>
        <w:t>LIENT INTAKE FORM</w:t>
      </w:r>
    </w:p>
    <w:p w14:paraId="40C725BB" w14:textId="77777777" w:rsidR="00D50C26" w:rsidRPr="00B410BB" w:rsidRDefault="00D50C26" w:rsidP="00D50C26">
      <w:pPr>
        <w:rPr>
          <w:rFonts w:ascii="Arial" w:hAnsi="Arial" w:cs="Arial"/>
          <w:sz w:val="24"/>
          <w:szCs w:val="24"/>
          <w:u w:val="single"/>
        </w:rPr>
      </w:pPr>
    </w:p>
    <w:p w14:paraId="49D663BE" w14:textId="24EE5779" w:rsidR="00D50C26" w:rsidRPr="000A1F73" w:rsidRDefault="00D50C26" w:rsidP="00D50C26">
      <w:pPr>
        <w:rPr>
          <w:rFonts w:ascii="Arial" w:hAnsi="Arial" w:cs="Arial"/>
          <w:sz w:val="24"/>
          <w:szCs w:val="24"/>
        </w:rPr>
      </w:pPr>
      <w:r w:rsidRPr="000A1F73">
        <w:rPr>
          <w:rFonts w:ascii="Arial" w:hAnsi="Arial" w:cs="Arial"/>
          <w:sz w:val="24"/>
          <w:szCs w:val="24"/>
          <w:u w:val="single"/>
        </w:rPr>
        <w:t>Disclaimer</w:t>
      </w:r>
      <w:r w:rsidRPr="000A1F73">
        <w:rPr>
          <w:rFonts w:ascii="Arial" w:hAnsi="Arial" w:cs="Arial"/>
          <w:sz w:val="24"/>
          <w:szCs w:val="24"/>
        </w:rPr>
        <w:t>: Thank you for your interest in being a client of</w:t>
      </w:r>
      <w:r w:rsidR="00914233">
        <w:rPr>
          <w:rFonts w:ascii="Arial" w:hAnsi="Arial" w:cs="Arial"/>
          <w:sz w:val="24"/>
          <w:szCs w:val="24"/>
        </w:rPr>
        <w:t xml:space="preserve"> </w:t>
      </w:r>
      <w:r w:rsidR="0091423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PA/THERAPIST'S NAME]"/>
            </w:textInput>
          </w:ffData>
        </w:fldChar>
      </w:r>
      <w:r w:rsidR="00914233">
        <w:rPr>
          <w:rFonts w:ascii="Arial" w:hAnsi="Arial" w:cs="Arial"/>
          <w:sz w:val="24"/>
          <w:szCs w:val="24"/>
        </w:rPr>
        <w:instrText xml:space="preserve"> FORMTEXT </w:instrText>
      </w:r>
      <w:r w:rsidR="00914233">
        <w:rPr>
          <w:rFonts w:ascii="Arial" w:hAnsi="Arial" w:cs="Arial"/>
          <w:sz w:val="24"/>
          <w:szCs w:val="24"/>
        </w:rPr>
      </w:r>
      <w:r w:rsidR="00914233">
        <w:rPr>
          <w:rFonts w:ascii="Arial" w:hAnsi="Arial" w:cs="Arial"/>
          <w:sz w:val="24"/>
          <w:szCs w:val="24"/>
        </w:rPr>
        <w:fldChar w:fldCharType="separate"/>
      </w:r>
      <w:r w:rsidR="00914233">
        <w:rPr>
          <w:rFonts w:ascii="Arial" w:hAnsi="Arial" w:cs="Arial"/>
          <w:noProof/>
          <w:sz w:val="24"/>
          <w:szCs w:val="24"/>
        </w:rPr>
        <w:t>[SPA/THERAPIST'S NAME]</w:t>
      </w:r>
      <w:r w:rsidR="00914233">
        <w:rPr>
          <w:rFonts w:ascii="Arial" w:hAnsi="Arial" w:cs="Arial"/>
          <w:sz w:val="24"/>
          <w:szCs w:val="24"/>
        </w:rPr>
        <w:fldChar w:fldCharType="end"/>
      </w:r>
      <w:r w:rsidRPr="000A1F73">
        <w:rPr>
          <w:rFonts w:ascii="Arial" w:hAnsi="Arial" w:cs="Arial"/>
          <w:sz w:val="24"/>
          <w:szCs w:val="24"/>
        </w:rPr>
        <w:t>. This form is used to collect information about new clients and used for internal purposes only. The information you provide is confidential and will be treated accordingly.</w:t>
      </w:r>
    </w:p>
    <w:p w14:paraId="775D3EDB" w14:textId="77777777" w:rsidR="00D50C26" w:rsidRPr="00B410BB" w:rsidRDefault="00D50C26" w:rsidP="00D50C2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19ED38DC" w14:textId="77777777" w:rsidTr="00914233">
        <w:trPr>
          <w:trHeight w:val="368"/>
        </w:trPr>
        <w:tc>
          <w:tcPr>
            <w:tcW w:w="9350" w:type="dxa"/>
            <w:shd w:val="clear" w:color="auto" w:fill="D5FBC5"/>
            <w:vAlign w:val="center"/>
          </w:tcPr>
          <w:p w14:paraId="4F415F2E" w14:textId="5DDA750E" w:rsidR="00D50C26" w:rsidRPr="00B410BB" w:rsidRDefault="000A1F73" w:rsidP="000A1F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</w:t>
            </w:r>
            <w:r w:rsidR="00D50C26" w:rsidRPr="00B410BB">
              <w:rPr>
                <w:rFonts w:ascii="Arial" w:hAnsi="Arial" w:cs="Arial"/>
                <w:b/>
              </w:rPr>
              <w:t xml:space="preserve">IENT </w:t>
            </w:r>
            <w:r w:rsidR="00213689">
              <w:rPr>
                <w:rFonts w:ascii="Arial" w:hAnsi="Arial" w:cs="Arial"/>
                <w:b/>
              </w:rPr>
              <w:t>INFORMATION</w:t>
            </w:r>
          </w:p>
        </w:tc>
      </w:tr>
    </w:tbl>
    <w:p w14:paraId="3B169D92" w14:textId="77777777" w:rsidR="008C684B" w:rsidRPr="00B410BB" w:rsidRDefault="008C684B">
      <w:pPr>
        <w:rPr>
          <w:rFonts w:ascii="Arial" w:hAnsi="Arial" w:cs="Arial"/>
          <w:sz w:val="24"/>
          <w:szCs w:val="24"/>
        </w:rPr>
      </w:pPr>
    </w:p>
    <w:p w14:paraId="79A2FF4F" w14:textId="77777777" w:rsidR="00213689" w:rsidRPr="00B410BB" w:rsidRDefault="00213689" w:rsidP="00213689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Name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Gender</w:t>
      </w:r>
      <w:r w:rsidRPr="00B410BB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070575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Male </w:t>
      </w:r>
      <w:sdt>
        <w:sdtPr>
          <w:rPr>
            <w:rFonts w:ascii="Arial" w:hAnsi="Arial" w:cs="Arial"/>
            <w:sz w:val="24"/>
            <w:szCs w:val="24"/>
          </w:rPr>
          <w:id w:val="2113865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Female </w:t>
      </w:r>
      <w:sdt>
        <w:sdtPr>
          <w:rPr>
            <w:rFonts w:ascii="Arial" w:hAnsi="Arial" w:cs="Arial"/>
            <w:sz w:val="24"/>
            <w:szCs w:val="24"/>
          </w:rPr>
          <w:id w:val="-27806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Other</w:t>
      </w:r>
    </w:p>
    <w:p w14:paraId="692633ED" w14:textId="77777777" w:rsidR="00213689" w:rsidRDefault="00213689">
      <w:pPr>
        <w:rPr>
          <w:rFonts w:ascii="Arial" w:hAnsi="Arial" w:cs="Arial"/>
          <w:b/>
          <w:bCs/>
          <w:sz w:val="24"/>
          <w:szCs w:val="24"/>
        </w:rPr>
      </w:pPr>
    </w:p>
    <w:p w14:paraId="1FBD3CF0" w14:textId="42E51367" w:rsidR="00D50C26" w:rsidRPr="00B410BB" w:rsidRDefault="00CB3860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Street </w:t>
      </w:r>
      <w:r w:rsidR="00A87655" w:rsidRPr="00B410BB">
        <w:rPr>
          <w:rFonts w:ascii="Arial" w:hAnsi="Arial" w:cs="Arial"/>
          <w:b/>
          <w:bCs/>
          <w:sz w:val="24"/>
          <w:szCs w:val="24"/>
        </w:rPr>
        <w:t>Address</w:t>
      </w:r>
      <w:r w:rsidR="00A87655" w:rsidRPr="00B410BB">
        <w:rPr>
          <w:rFonts w:ascii="Arial" w:hAnsi="Arial" w:cs="Arial"/>
          <w:sz w:val="24"/>
          <w:szCs w:val="24"/>
        </w:rPr>
        <w:t xml:space="preserve">: </w:t>
      </w:r>
      <w:r w:rsidR="00D50C26" w:rsidRPr="00B410BB">
        <w:rPr>
          <w:rFonts w:ascii="Arial" w:hAnsi="Arial" w:cs="Arial"/>
          <w:sz w:val="24"/>
          <w:szCs w:val="24"/>
        </w:rPr>
        <w:t>__________________________________________</w:t>
      </w:r>
    </w:p>
    <w:p w14:paraId="1B6B985C" w14:textId="77777777" w:rsidR="00D50C26" w:rsidRPr="00B410BB" w:rsidRDefault="00D50C26">
      <w:pPr>
        <w:rPr>
          <w:rFonts w:ascii="Arial" w:hAnsi="Arial" w:cs="Arial"/>
          <w:sz w:val="24"/>
          <w:szCs w:val="24"/>
        </w:rPr>
      </w:pPr>
    </w:p>
    <w:p w14:paraId="00330E15" w14:textId="5DB9F41E" w:rsidR="00CB3860" w:rsidRPr="00B410BB" w:rsidRDefault="00CB3860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City</w:t>
      </w:r>
      <w:r w:rsidRPr="00B410BB">
        <w:rPr>
          <w:rFonts w:ascii="Arial" w:hAnsi="Arial" w:cs="Arial"/>
          <w:sz w:val="24"/>
          <w:szCs w:val="24"/>
        </w:rPr>
        <w:t>: _____________________</w:t>
      </w:r>
      <w:r w:rsidR="00D50C26" w:rsidRPr="00B410BB">
        <w:rPr>
          <w:rFonts w:ascii="Arial" w:hAnsi="Arial" w:cs="Arial"/>
          <w:sz w:val="24"/>
          <w:szCs w:val="24"/>
        </w:rPr>
        <w:t xml:space="preserve"> </w:t>
      </w:r>
      <w:r w:rsidRPr="00B410BB">
        <w:rPr>
          <w:rFonts w:ascii="Arial" w:hAnsi="Arial" w:cs="Arial"/>
          <w:b/>
          <w:bCs/>
          <w:sz w:val="24"/>
          <w:szCs w:val="24"/>
        </w:rPr>
        <w:t>State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Zip Code</w:t>
      </w:r>
      <w:r w:rsidRPr="00B410BB">
        <w:rPr>
          <w:rFonts w:ascii="Arial" w:hAnsi="Arial" w:cs="Arial"/>
          <w:sz w:val="24"/>
          <w:szCs w:val="24"/>
        </w:rPr>
        <w:t>: ________</w:t>
      </w:r>
    </w:p>
    <w:p w14:paraId="3EDBFA45" w14:textId="77777777" w:rsidR="001F40A8" w:rsidRPr="00B410BB" w:rsidRDefault="001F40A8">
      <w:pPr>
        <w:rPr>
          <w:rFonts w:ascii="Arial" w:hAnsi="Arial" w:cs="Arial"/>
          <w:sz w:val="24"/>
          <w:szCs w:val="24"/>
        </w:rPr>
      </w:pPr>
    </w:p>
    <w:p w14:paraId="71576805" w14:textId="0DA6CDA8" w:rsidR="00EC2FB4" w:rsidRDefault="00EC2FB4" w:rsidP="000A1F73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E-Mail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Phone</w:t>
      </w:r>
      <w:r w:rsidRPr="00B410BB">
        <w:rPr>
          <w:rFonts w:ascii="Arial" w:hAnsi="Arial" w:cs="Arial"/>
          <w:sz w:val="24"/>
          <w:szCs w:val="24"/>
        </w:rPr>
        <w:t>: _____________________</w:t>
      </w:r>
    </w:p>
    <w:p w14:paraId="0157E311" w14:textId="77777777" w:rsidR="005734C2" w:rsidRDefault="005734C2" w:rsidP="000A1F73">
      <w:pPr>
        <w:rPr>
          <w:rFonts w:ascii="Arial" w:hAnsi="Arial" w:cs="Arial"/>
          <w:sz w:val="24"/>
          <w:szCs w:val="24"/>
        </w:rPr>
      </w:pPr>
    </w:p>
    <w:p w14:paraId="01F24737" w14:textId="51858DF7" w:rsidR="005734C2" w:rsidRDefault="005734C2" w:rsidP="000A1F73">
      <w:pPr>
        <w:rPr>
          <w:rFonts w:ascii="Arial" w:hAnsi="Arial" w:cs="Arial"/>
          <w:sz w:val="24"/>
          <w:szCs w:val="24"/>
        </w:rPr>
      </w:pPr>
      <w:r w:rsidRPr="005734C2">
        <w:rPr>
          <w:rFonts w:ascii="Arial" w:hAnsi="Arial" w:cs="Arial"/>
          <w:b/>
          <w:bCs/>
          <w:sz w:val="24"/>
          <w:szCs w:val="24"/>
        </w:rPr>
        <w:t>Emergency Contact:</w:t>
      </w:r>
      <w:r>
        <w:rPr>
          <w:rFonts w:ascii="Arial" w:hAnsi="Arial" w:cs="Arial"/>
          <w:sz w:val="24"/>
          <w:szCs w:val="24"/>
        </w:rPr>
        <w:t xml:space="preserve"> </w:t>
      </w:r>
      <w:r w:rsidRPr="00B410BB">
        <w:rPr>
          <w:rFonts w:ascii="Arial" w:hAnsi="Arial" w:cs="Arial"/>
          <w:sz w:val="24"/>
          <w:szCs w:val="24"/>
        </w:rPr>
        <w:t xml:space="preserve">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Phone</w:t>
      </w:r>
      <w:r w:rsidRPr="00B410BB">
        <w:rPr>
          <w:rFonts w:ascii="Arial" w:hAnsi="Arial" w:cs="Arial"/>
          <w:sz w:val="24"/>
          <w:szCs w:val="24"/>
        </w:rPr>
        <w:t xml:space="preserve">: </w:t>
      </w:r>
      <w:r w:rsidR="00983120" w:rsidRPr="00B410BB">
        <w:rPr>
          <w:rFonts w:ascii="Arial" w:hAnsi="Arial" w:cs="Arial"/>
          <w:sz w:val="24"/>
          <w:szCs w:val="24"/>
        </w:rPr>
        <w:t>______________________</w:t>
      </w:r>
    </w:p>
    <w:p w14:paraId="79F3229B" w14:textId="77777777" w:rsidR="001B4301" w:rsidRDefault="001B4301" w:rsidP="000A1F73">
      <w:pPr>
        <w:rPr>
          <w:rFonts w:ascii="Arial" w:hAnsi="Arial" w:cs="Arial"/>
          <w:sz w:val="24"/>
          <w:szCs w:val="24"/>
        </w:rPr>
      </w:pPr>
    </w:p>
    <w:p w14:paraId="76413332" w14:textId="09B9DED4" w:rsidR="001B4301" w:rsidRPr="00E9705C" w:rsidRDefault="001B4301" w:rsidP="000A1F73">
      <w:pPr>
        <w:rPr>
          <w:rFonts w:ascii="Arial" w:hAnsi="Arial" w:cs="Arial"/>
          <w:sz w:val="24"/>
          <w:szCs w:val="24"/>
        </w:rPr>
      </w:pPr>
      <w:r w:rsidRPr="00E9705C">
        <w:rPr>
          <w:rFonts w:ascii="Arial" w:hAnsi="Arial" w:cs="Arial"/>
          <w:sz w:val="24"/>
          <w:szCs w:val="24"/>
        </w:rPr>
        <w:t xml:space="preserve">How did you hear about </w:t>
      </w:r>
      <w:r w:rsidR="0092173B">
        <w:rPr>
          <w:rFonts w:ascii="Arial" w:hAnsi="Arial" w:cs="Arial"/>
          <w:sz w:val="24"/>
          <w:szCs w:val="24"/>
        </w:rPr>
        <w:t>us</w:t>
      </w:r>
      <w:r w:rsidRPr="00E9705C">
        <w:rPr>
          <w:rFonts w:ascii="Arial" w:hAnsi="Arial" w:cs="Arial"/>
          <w:sz w:val="24"/>
          <w:szCs w:val="24"/>
        </w:rPr>
        <w:t>?</w:t>
      </w:r>
    </w:p>
    <w:p w14:paraId="1694073F" w14:textId="77777777" w:rsidR="00213689" w:rsidRDefault="0021368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732"/>
      </w:tblGrid>
      <w:tr w:rsidR="00E9705C" w:rsidRPr="00B410BB" w14:paraId="3DA27972" w14:textId="77777777" w:rsidTr="00F839CC">
        <w:trPr>
          <w:trHeight w:val="1144"/>
        </w:trPr>
        <w:tc>
          <w:tcPr>
            <w:tcW w:w="4732" w:type="dxa"/>
          </w:tcPr>
          <w:p w14:paraId="457CA0CD" w14:textId="68D0A276" w:rsidR="00E9705C" w:rsidRPr="00B410BB" w:rsidRDefault="00000000" w:rsidP="005504F9">
            <w:pPr>
              <w:rPr>
                <w:rFonts w:ascii="Arial" w:eastAsiaTheme="minorEastAsia" w:hAnsi="Arial" w:cs="Arial"/>
                <w:kern w:val="2"/>
                <w14:ligatures w14:val="standardContextual"/>
              </w:rPr>
            </w:pPr>
            <w:sdt>
              <w:sdtPr>
                <w:rPr>
                  <w:rFonts w:ascii="Arial" w:hAnsi="Arial" w:cs="Arial"/>
                </w:rPr>
                <w:id w:val="-67057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05C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05C" w:rsidRPr="00B410BB">
              <w:rPr>
                <w:rFonts w:ascii="Arial" w:hAnsi="Arial" w:cs="Arial"/>
              </w:rPr>
              <w:t xml:space="preserve"> - </w:t>
            </w:r>
            <w:r w:rsidR="003B3218">
              <w:rPr>
                <w:rFonts w:ascii="Arial" w:hAnsi="Arial" w:cs="Arial"/>
              </w:rPr>
              <w:t>Personal r</w:t>
            </w:r>
            <w:r w:rsidR="00E9705C">
              <w:rPr>
                <w:rFonts w:ascii="Arial" w:hAnsi="Arial" w:cs="Arial"/>
              </w:rPr>
              <w:t>eferral</w:t>
            </w:r>
          </w:p>
          <w:p w14:paraId="5931BC6D" w14:textId="4C449944" w:rsidR="00E9705C" w:rsidRPr="00B410BB" w:rsidRDefault="00000000" w:rsidP="005504F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0661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05C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05C" w:rsidRPr="00B410BB">
              <w:rPr>
                <w:rFonts w:ascii="Arial" w:hAnsi="Arial" w:cs="Arial"/>
              </w:rPr>
              <w:t xml:space="preserve"> - </w:t>
            </w:r>
            <w:r w:rsidR="003B3218">
              <w:rPr>
                <w:rFonts w:ascii="Arial" w:hAnsi="Arial" w:cs="Arial"/>
              </w:rPr>
              <w:t>Facebook/</w:t>
            </w:r>
            <w:r w:rsidR="00E9705C">
              <w:rPr>
                <w:rFonts w:ascii="Arial" w:hAnsi="Arial" w:cs="Arial"/>
              </w:rPr>
              <w:t>Instagram</w:t>
            </w:r>
          </w:p>
          <w:p w14:paraId="64168746" w14:textId="78D6E2C3" w:rsidR="00E9705C" w:rsidRPr="00B410BB" w:rsidRDefault="007A79DD" w:rsidP="005504F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3032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410BB">
              <w:rPr>
                <w:rFonts w:ascii="Arial" w:hAnsi="Arial" w:cs="Arial"/>
              </w:rPr>
              <w:t xml:space="preserve"> </w:t>
            </w:r>
            <w:r w:rsidR="00E9705C" w:rsidRPr="00B410BB">
              <w:rPr>
                <w:rFonts w:ascii="Arial" w:hAnsi="Arial" w:cs="Arial"/>
              </w:rPr>
              <w:t xml:space="preserve">- </w:t>
            </w:r>
            <w:r w:rsidR="003B3218">
              <w:rPr>
                <w:rFonts w:ascii="Arial" w:hAnsi="Arial" w:cs="Arial"/>
              </w:rPr>
              <w:t>YouTube</w:t>
            </w:r>
          </w:p>
          <w:p w14:paraId="7B8C9771" w14:textId="61818DD9" w:rsidR="00E9705C" w:rsidRPr="00B410BB" w:rsidRDefault="00000000" w:rsidP="005504F9">
            <w:pPr>
              <w:rPr>
                <w:rFonts w:ascii="Arial" w:eastAsiaTheme="minorEastAsia" w:hAnsi="Arial" w:cs="Arial"/>
                <w:kern w:val="2"/>
                <w14:ligatures w14:val="standardContextual"/>
              </w:rPr>
            </w:pPr>
            <w:sdt>
              <w:sdtPr>
                <w:rPr>
                  <w:rFonts w:ascii="Arial" w:hAnsi="Arial" w:cs="Arial"/>
                </w:rPr>
                <w:id w:val="-122953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05C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05C" w:rsidRPr="00B410BB">
              <w:rPr>
                <w:rFonts w:ascii="Arial" w:hAnsi="Arial" w:cs="Arial"/>
              </w:rPr>
              <w:t xml:space="preserve"> - </w:t>
            </w:r>
            <w:r w:rsidR="00E9705C">
              <w:rPr>
                <w:rFonts w:ascii="Arial" w:hAnsi="Arial" w:cs="Arial"/>
              </w:rPr>
              <w:t>Online advertisement</w:t>
            </w:r>
          </w:p>
        </w:tc>
        <w:tc>
          <w:tcPr>
            <w:tcW w:w="4732" w:type="dxa"/>
          </w:tcPr>
          <w:p w14:paraId="5B9AB9EB" w14:textId="18352FA2" w:rsidR="00E9705C" w:rsidRPr="00B410BB" w:rsidRDefault="00000000" w:rsidP="005504F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8964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05C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05C" w:rsidRPr="00B410BB">
              <w:rPr>
                <w:rFonts w:ascii="Arial" w:hAnsi="Arial" w:cs="Arial"/>
              </w:rPr>
              <w:t xml:space="preserve"> - </w:t>
            </w:r>
            <w:r w:rsidR="00E9705C">
              <w:rPr>
                <w:rFonts w:ascii="Arial" w:hAnsi="Arial" w:cs="Arial"/>
              </w:rPr>
              <w:t>Twitter</w:t>
            </w:r>
          </w:p>
          <w:p w14:paraId="59DB4D8D" w14:textId="5EC2D47F" w:rsidR="00E9705C" w:rsidRPr="00B410BB" w:rsidRDefault="00000000" w:rsidP="005504F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9558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05C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05C" w:rsidRPr="00B410BB">
              <w:rPr>
                <w:rFonts w:ascii="Arial" w:hAnsi="Arial" w:cs="Arial"/>
              </w:rPr>
              <w:t xml:space="preserve"> - </w:t>
            </w:r>
            <w:r w:rsidR="003B3218">
              <w:rPr>
                <w:rFonts w:ascii="Arial" w:hAnsi="Arial" w:cs="Arial"/>
              </w:rPr>
              <w:t>Yelp</w:t>
            </w:r>
          </w:p>
          <w:p w14:paraId="4D3B0A9D" w14:textId="2C2F67F8" w:rsidR="00E9705C" w:rsidRPr="00B410BB" w:rsidRDefault="00000000" w:rsidP="005504F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8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05C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05C" w:rsidRPr="00B410BB">
              <w:rPr>
                <w:rFonts w:ascii="Arial" w:hAnsi="Arial" w:cs="Arial"/>
              </w:rPr>
              <w:t xml:space="preserve"> - </w:t>
            </w:r>
            <w:r w:rsidR="003B3218">
              <w:rPr>
                <w:rFonts w:ascii="Arial" w:hAnsi="Arial" w:cs="Arial"/>
              </w:rPr>
              <w:t xml:space="preserve">Website/online </w:t>
            </w:r>
            <w:r w:rsidR="00E9705C">
              <w:rPr>
                <w:rFonts w:ascii="Arial" w:hAnsi="Arial" w:cs="Arial"/>
              </w:rPr>
              <w:t>search</w:t>
            </w:r>
          </w:p>
          <w:p w14:paraId="47C7234F" w14:textId="422BA083" w:rsidR="00E9705C" w:rsidRPr="00B410BB" w:rsidRDefault="00000000" w:rsidP="005504F9">
            <w:pPr>
              <w:rPr>
                <w:rFonts w:ascii="Arial" w:eastAsiaTheme="minorEastAsia" w:hAnsi="Arial" w:cs="Arial"/>
                <w:kern w:val="2"/>
                <w14:ligatures w14:val="standardContextual"/>
              </w:rPr>
            </w:pPr>
            <w:sdt>
              <w:sdtPr>
                <w:rPr>
                  <w:rFonts w:ascii="Arial" w:hAnsi="Arial" w:cs="Arial"/>
                </w:rPr>
                <w:id w:val="-119623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705C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705C" w:rsidRPr="00B410BB">
              <w:rPr>
                <w:rFonts w:ascii="Arial" w:hAnsi="Arial" w:cs="Arial"/>
              </w:rPr>
              <w:t xml:space="preserve"> - </w:t>
            </w:r>
            <w:r w:rsidR="00E9705C">
              <w:rPr>
                <w:rFonts w:ascii="Arial" w:hAnsi="Arial" w:cs="Arial"/>
              </w:rPr>
              <w:t>Newspaper/Magazine</w:t>
            </w:r>
          </w:p>
        </w:tc>
      </w:tr>
    </w:tbl>
    <w:p w14:paraId="00ABF499" w14:textId="77777777" w:rsidR="005734C2" w:rsidRDefault="005734C2" w:rsidP="005734C2">
      <w:pPr>
        <w:rPr>
          <w:rFonts w:ascii="Arial" w:hAnsi="Arial" w:cs="Arial"/>
          <w:sz w:val="24"/>
          <w:szCs w:val="24"/>
        </w:rPr>
      </w:pPr>
    </w:p>
    <w:p w14:paraId="6A48F2F3" w14:textId="70164320" w:rsidR="005734C2" w:rsidRPr="00B410BB" w:rsidRDefault="005734C2" w:rsidP="005734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were </w:t>
      </w:r>
      <w:r w:rsidR="0098651A">
        <w:rPr>
          <w:rFonts w:ascii="Arial" w:hAnsi="Arial" w:cs="Arial"/>
          <w:sz w:val="24"/>
          <w:szCs w:val="24"/>
        </w:rPr>
        <w:t>referred</w:t>
      </w:r>
      <w:r>
        <w:rPr>
          <w:rFonts w:ascii="Arial" w:hAnsi="Arial" w:cs="Arial"/>
          <w:sz w:val="24"/>
          <w:szCs w:val="24"/>
        </w:rPr>
        <w:t>, please provide their name: ___</w:t>
      </w:r>
      <w:r w:rsidR="0097102C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</w:t>
      </w:r>
    </w:p>
    <w:p w14:paraId="0A4E3722" w14:textId="77777777" w:rsidR="00D50C26" w:rsidRPr="00B410BB" w:rsidRDefault="00D50C26" w:rsidP="00D50C2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7575D16A" w14:textId="77777777" w:rsidTr="005734C2">
        <w:trPr>
          <w:trHeight w:val="368"/>
        </w:trPr>
        <w:tc>
          <w:tcPr>
            <w:tcW w:w="9350" w:type="dxa"/>
            <w:shd w:val="clear" w:color="auto" w:fill="D5FBC5"/>
            <w:vAlign w:val="center"/>
          </w:tcPr>
          <w:p w14:paraId="75A5D1FD" w14:textId="4066A08C" w:rsidR="00D50C26" w:rsidRPr="00B410BB" w:rsidRDefault="00914233" w:rsidP="000A1F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 INFORMATION</w:t>
            </w:r>
          </w:p>
        </w:tc>
      </w:tr>
    </w:tbl>
    <w:p w14:paraId="43EFCF1C" w14:textId="77777777" w:rsidR="00D50C26" w:rsidRPr="00B410BB" w:rsidRDefault="00D50C26" w:rsidP="00D50C26">
      <w:pPr>
        <w:rPr>
          <w:rFonts w:ascii="Arial" w:hAnsi="Arial" w:cs="Arial"/>
          <w:sz w:val="24"/>
          <w:szCs w:val="24"/>
        </w:rPr>
      </w:pPr>
    </w:p>
    <w:p w14:paraId="3AE42766" w14:textId="77777777" w:rsidR="00F839CC" w:rsidRDefault="00914233" w:rsidP="00F63A2E">
      <w:pPr>
        <w:rPr>
          <w:rFonts w:ascii="Arial" w:hAnsi="Arial" w:cs="Arial"/>
          <w:sz w:val="24"/>
          <w:szCs w:val="24"/>
        </w:rPr>
      </w:pPr>
      <w:r w:rsidRPr="00F839CC">
        <w:rPr>
          <w:rFonts w:ascii="Arial" w:hAnsi="Arial" w:cs="Arial"/>
          <w:b/>
          <w:bCs/>
          <w:sz w:val="24"/>
          <w:szCs w:val="24"/>
        </w:rPr>
        <w:t>Are you taking any medications?</w:t>
      </w:r>
      <w:r w:rsidRPr="00F839C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234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9C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839CC" w:rsidRPr="00F839CC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295514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9CC" w:rsidRPr="00F839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839CC" w:rsidRPr="00F839CC">
        <w:rPr>
          <w:rFonts w:ascii="Arial" w:hAnsi="Arial" w:cs="Arial"/>
          <w:sz w:val="24"/>
          <w:szCs w:val="24"/>
        </w:rPr>
        <w:t xml:space="preserve"> No</w:t>
      </w:r>
      <w:r w:rsidR="00F839CC" w:rsidRPr="00F839CC">
        <w:rPr>
          <w:rFonts w:ascii="Arial" w:hAnsi="Arial" w:cs="Arial"/>
          <w:sz w:val="24"/>
          <w:szCs w:val="24"/>
        </w:rPr>
        <w:t xml:space="preserve"> </w:t>
      </w:r>
    </w:p>
    <w:p w14:paraId="1A2F92D3" w14:textId="77777777" w:rsidR="00F839CC" w:rsidRDefault="00F839CC" w:rsidP="00F63A2E">
      <w:pPr>
        <w:rPr>
          <w:rFonts w:ascii="Arial" w:hAnsi="Arial" w:cs="Arial"/>
          <w:sz w:val="24"/>
          <w:szCs w:val="24"/>
        </w:rPr>
      </w:pPr>
    </w:p>
    <w:p w14:paraId="123E1890" w14:textId="52003752" w:rsidR="00914233" w:rsidRPr="00F839CC" w:rsidRDefault="00914233" w:rsidP="00F63A2E">
      <w:pPr>
        <w:rPr>
          <w:rFonts w:ascii="Arial" w:hAnsi="Arial" w:cs="Arial"/>
          <w:sz w:val="24"/>
          <w:szCs w:val="24"/>
        </w:rPr>
      </w:pPr>
      <w:r w:rsidRPr="00F839CC">
        <w:rPr>
          <w:rFonts w:ascii="Arial" w:hAnsi="Arial" w:cs="Arial"/>
          <w:sz w:val="24"/>
          <w:szCs w:val="24"/>
        </w:rPr>
        <w:t>If yes, please list: __________________________________</w:t>
      </w:r>
      <w:r w:rsidR="00983120">
        <w:rPr>
          <w:rFonts w:ascii="Arial" w:hAnsi="Arial" w:cs="Arial"/>
          <w:sz w:val="24"/>
          <w:szCs w:val="24"/>
        </w:rPr>
        <w:t>___________</w:t>
      </w:r>
      <w:r w:rsidRPr="00F839CC">
        <w:rPr>
          <w:rFonts w:ascii="Arial" w:hAnsi="Arial" w:cs="Arial"/>
          <w:sz w:val="24"/>
          <w:szCs w:val="24"/>
        </w:rPr>
        <w:t>__________</w:t>
      </w:r>
    </w:p>
    <w:p w14:paraId="0ED89B26" w14:textId="77777777" w:rsidR="00F839CC" w:rsidRPr="00F839CC" w:rsidRDefault="00F839CC" w:rsidP="00F63A2E">
      <w:pPr>
        <w:rPr>
          <w:rFonts w:ascii="Arial" w:hAnsi="Arial" w:cs="Arial"/>
          <w:sz w:val="24"/>
          <w:szCs w:val="24"/>
        </w:rPr>
      </w:pPr>
    </w:p>
    <w:p w14:paraId="7C89FC43" w14:textId="77777777" w:rsidR="00F839CC" w:rsidRDefault="00F839CC" w:rsidP="00F63A2E">
      <w:pPr>
        <w:rPr>
          <w:rFonts w:ascii="Arial" w:hAnsi="Arial" w:cs="Arial"/>
          <w:sz w:val="24"/>
          <w:szCs w:val="24"/>
        </w:rPr>
      </w:pPr>
      <w:r w:rsidRPr="00F839CC">
        <w:rPr>
          <w:rFonts w:ascii="Arial" w:hAnsi="Arial" w:cs="Arial"/>
          <w:b/>
          <w:bCs/>
          <w:sz w:val="24"/>
          <w:szCs w:val="24"/>
        </w:rPr>
        <w:t>Any allergies?</w:t>
      </w:r>
      <w:r w:rsidRPr="00F839CC">
        <w:rPr>
          <w:rFonts w:ascii="Arial" w:hAnsi="Arial" w:cs="Arial"/>
          <w:sz w:val="24"/>
          <w:szCs w:val="24"/>
        </w:rPr>
        <w:t xml:space="preserve"> (oils, lotions, nuts, fruits, skin, etc.)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831830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839CC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2124448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39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839CC">
        <w:rPr>
          <w:rFonts w:ascii="Arial" w:hAnsi="Arial" w:cs="Arial"/>
          <w:sz w:val="24"/>
          <w:szCs w:val="24"/>
        </w:rPr>
        <w:t xml:space="preserve"> No </w:t>
      </w:r>
    </w:p>
    <w:p w14:paraId="05BEADF2" w14:textId="77777777" w:rsidR="00F839CC" w:rsidRDefault="00F839CC" w:rsidP="00F63A2E">
      <w:pPr>
        <w:rPr>
          <w:rFonts w:ascii="Arial" w:hAnsi="Arial" w:cs="Arial"/>
          <w:sz w:val="24"/>
          <w:szCs w:val="24"/>
        </w:rPr>
      </w:pPr>
    </w:p>
    <w:p w14:paraId="6167D54B" w14:textId="3F146787" w:rsidR="00F839CC" w:rsidRPr="00F839CC" w:rsidRDefault="00F839CC" w:rsidP="00F63A2E">
      <w:pPr>
        <w:rPr>
          <w:rFonts w:ascii="Arial" w:hAnsi="Arial" w:cs="Arial"/>
          <w:sz w:val="24"/>
          <w:szCs w:val="24"/>
        </w:rPr>
      </w:pPr>
      <w:r w:rsidRPr="00F839CC">
        <w:rPr>
          <w:rFonts w:ascii="Arial" w:hAnsi="Arial" w:cs="Arial"/>
          <w:sz w:val="24"/>
          <w:szCs w:val="24"/>
        </w:rPr>
        <w:t>If yes, please list: ______________________</w:t>
      </w:r>
      <w:r w:rsidR="00983120">
        <w:rPr>
          <w:rFonts w:ascii="Arial" w:hAnsi="Arial" w:cs="Arial"/>
          <w:sz w:val="24"/>
          <w:szCs w:val="24"/>
        </w:rPr>
        <w:t>_____________________________</w:t>
      </w:r>
      <w:r w:rsidRPr="00F839CC">
        <w:rPr>
          <w:rFonts w:ascii="Arial" w:hAnsi="Arial" w:cs="Arial"/>
          <w:sz w:val="24"/>
          <w:szCs w:val="24"/>
        </w:rPr>
        <w:t>____</w:t>
      </w:r>
    </w:p>
    <w:p w14:paraId="3201CCA0" w14:textId="77777777" w:rsidR="00F839CC" w:rsidRPr="00F839CC" w:rsidRDefault="00F839CC" w:rsidP="00F63A2E">
      <w:pPr>
        <w:rPr>
          <w:rFonts w:ascii="Arial" w:hAnsi="Arial" w:cs="Arial"/>
          <w:sz w:val="24"/>
          <w:szCs w:val="24"/>
        </w:rPr>
      </w:pPr>
    </w:p>
    <w:p w14:paraId="39263132" w14:textId="312E7D95" w:rsidR="00F839CC" w:rsidRPr="00F839CC" w:rsidRDefault="00F839CC" w:rsidP="00F63A2E">
      <w:pPr>
        <w:rPr>
          <w:rFonts w:ascii="Arial" w:hAnsi="Arial" w:cs="Arial"/>
          <w:sz w:val="24"/>
          <w:szCs w:val="24"/>
        </w:rPr>
      </w:pPr>
      <w:r w:rsidRPr="00F839CC">
        <w:rPr>
          <w:rFonts w:ascii="Arial" w:hAnsi="Arial" w:cs="Arial"/>
          <w:b/>
          <w:bCs/>
          <w:sz w:val="24"/>
          <w:szCs w:val="24"/>
        </w:rPr>
        <w:t>Are you pregnant?</w:t>
      </w:r>
      <w:r w:rsidRPr="00F839C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64078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839CC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66008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39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839CC">
        <w:rPr>
          <w:rFonts w:ascii="Arial" w:hAnsi="Arial" w:cs="Arial"/>
          <w:sz w:val="24"/>
          <w:szCs w:val="24"/>
        </w:rPr>
        <w:t xml:space="preserve"> No</w:t>
      </w:r>
    </w:p>
    <w:p w14:paraId="44D2CA61" w14:textId="77777777" w:rsidR="00F839CC" w:rsidRPr="00F839CC" w:rsidRDefault="00F839CC" w:rsidP="00F63A2E">
      <w:pPr>
        <w:rPr>
          <w:rFonts w:ascii="Arial" w:hAnsi="Arial" w:cs="Arial"/>
          <w:sz w:val="24"/>
          <w:szCs w:val="24"/>
        </w:rPr>
      </w:pPr>
    </w:p>
    <w:p w14:paraId="652EE3BB" w14:textId="69D52423" w:rsidR="00F839CC" w:rsidRPr="00F839CC" w:rsidRDefault="00F839CC" w:rsidP="00F63A2E">
      <w:pPr>
        <w:rPr>
          <w:rFonts w:ascii="Arial" w:hAnsi="Arial" w:cs="Arial"/>
          <w:sz w:val="24"/>
          <w:szCs w:val="24"/>
        </w:rPr>
      </w:pPr>
      <w:r w:rsidRPr="00F839CC">
        <w:rPr>
          <w:rFonts w:ascii="Arial" w:hAnsi="Arial" w:cs="Arial"/>
          <w:sz w:val="24"/>
          <w:szCs w:val="24"/>
        </w:rPr>
        <w:t>If yes, how many months: ________________ Due date: _____________________</w:t>
      </w:r>
    </w:p>
    <w:p w14:paraId="2760F94E" w14:textId="77777777" w:rsidR="00F839CC" w:rsidRPr="00F839CC" w:rsidRDefault="00F839CC" w:rsidP="00F63A2E">
      <w:pPr>
        <w:rPr>
          <w:rFonts w:ascii="Arial" w:hAnsi="Arial" w:cs="Arial"/>
          <w:sz w:val="24"/>
          <w:szCs w:val="24"/>
        </w:rPr>
      </w:pPr>
    </w:p>
    <w:p w14:paraId="08E8B319" w14:textId="5E47BEB9" w:rsidR="00F839CC" w:rsidRDefault="00F839CC" w:rsidP="00F839CC">
      <w:pPr>
        <w:rPr>
          <w:rFonts w:ascii="Arial" w:hAnsi="Arial" w:cs="Arial"/>
          <w:sz w:val="24"/>
          <w:szCs w:val="24"/>
        </w:rPr>
      </w:pPr>
      <w:r w:rsidRPr="00F839CC">
        <w:rPr>
          <w:rFonts w:ascii="Arial" w:hAnsi="Arial" w:cs="Arial"/>
          <w:b/>
          <w:bCs/>
          <w:sz w:val="24"/>
          <w:szCs w:val="24"/>
        </w:rPr>
        <w:t>Are you currently under medical supervision or receiving other medical interventions?</w:t>
      </w:r>
      <w:r w:rsidRPr="00F839C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49537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839CC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974712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839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839CC">
        <w:rPr>
          <w:rFonts w:ascii="Arial" w:hAnsi="Arial" w:cs="Arial"/>
          <w:sz w:val="24"/>
          <w:szCs w:val="24"/>
        </w:rPr>
        <w:t xml:space="preserve"> No</w:t>
      </w:r>
    </w:p>
    <w:p w14:paraId="3E383308" w14:textId="69C1A44C" w:rsidR="00F839CC" w:rsidRPr="00F839CC" w:rsidRDefault="00F839CC" w:rsidP="00F839CC">
      <w:pPr>
        <w:rPr>
          <w:rFonts w:ascii="Arial" w:hAnsi="Arial" w:cs="Arial"/>
          <w:sz w:val="24"/>
          <w:szCs w:val="24"/>
        </w:rPr>
      </w:pPr>
    </w:p>
    <w:p w14:paraId="5C5EED79" w14:textId="50C1C12F" w:rsidR="00F839CC" w:rsidRDefault="00F839CC" w:rsidP="00F839CC">
      <w:pPr>
        <w:rPr>
          <w:rFonts w:ascii="Arial" w:hAnsi="Arial" w:cs="Arial"/>
          <w:sz w:val="24"/>
          <w:szCs w:val="24"/>
        </w:rPr>
      </w:pPr>
      <w:r w:rsidRPr="00F839CC">
        <w:rPr>
          <w:rFonts w:ascii="Arial" w:hAnsi="Arial" w:cs="Arial"/>
          <w:sz w:val="24"/>
          <w:szCs w:val="24"/>
        </w:rPr>
        <w:t>If yes, please describe:</w:t>
      </w:r>
      <w:r>
        <w:rPr>
          <w:rFonts w:ascii="Arial" w:hAnsi="Arial" w:cs="Arial"/>
          <w:sz w:val="24"/>
          <w:szCs w:val="24"/>
        </w:rPr>
        <w:t xml:space="preserve"> </w:t>
      </w:r>
      <w:r w:rsidRPr="00F839CC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</w:t>
      </w:r>
      <w:r w:rsidRPr="00F839CC">
        <w:rPr>
          <w:rFonts w:ascii="Arial" w:hAnsi="Arial" w:cs="Arial"/>
          <w:sz w:val="24"/>
          <w:szCs w:val="24"/>
        </w:rPr>
        <w:t>______________________________________________</w:t>
      </w:r>
    </w:p>
    <w:p w14:paraId="7D59A42B" w14:textId="77777777" w:rsidR="00F839CC" w:rsidRDefault="00F839CC" w:rsidP="00F839CC">
      <w:pPr>
        <w:rPr>
          <w:rFonts w:ascii="Arial" w:hAnsi="Arial" w:cs="Arial"/>
          <w:sz w:val="24"/>
          <w:szCs w:val="24"/>
        </w:rPr>
      </w:pPr>
    </w:p>
    <w:p w14:paraId="47B4F5C7" w14:textId="2DB5EB58" w:rsidR="00F839CC" w:rsidRPr="00F839CC" w:rsidRDefault="00F839CC" w:rsidP="00F83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 you </w:t>
      </w:r>
      <w:r w:rsidR="00C16584">
        <w:rPr>
          <w:rFonts w:ascii="Arial" w:hAnsi="Arial" w:cs="Arial"/>
          <w:b/>
          <w:bCs/>
          <w:sz w:val="24"/>
          <w:szCs w:val="24"/>
        </w:rPr>
        <w:t>have</w:t>
      </w:r>
      <w:r>
        <w:rPr>
          <w:rFonts w:ascii="Arial" w:hAnsi="Arial" w:cs="Arial"/>
          <w:b/>
          <w:bCs/>
          <w:sz w:val="24"/>
          <w:szCs w:val="24"/>
        </w:rPr>
        <w:t xml:space="preserve"> any of the following</w:t>
      </w:r>
      <w:r w:rsidRPr="00497DD4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(check all that apply)</w:t>
      </w:r>
    </w:p>
    <w:p w14:paraId="73D5F012" w14:textId="77777777" w:rsidR="00F839CC" w:rsidRPr="00F839CC" w:rsidRDefault="00F839CC" w:rsidP="00F839C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8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6842"/>
        <w:gridCol w:w="4725"/>
      </w:tblGrid>
      <w:tr w:rsidR="00F839CC" w:rsidRPr="007A79DD" w14:paraId="5226DA78" w14:textId="77777777" w:rsidTr="00F839CC">
        <w:trPr>
          <w:trHeight w:val="1337"/>
        </w:trPr>
        <w:tc>
          <w:tcPr>
            <w:tcW w:w="3261" w:type="dxa"/>
          </w:tcPr>
          <w:p w14:paraId="343D7CB4" w14:textId="26E7FE20" w:rsidR="00F839CC" w:rsidRPr="00F839CC" w:rsidRDefault="00F839CC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4252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79D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A79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39CC">
              <w:rPr>
                <w:rFonts w:ascii="Arial" w:hAnsi="Arial" w:cs="Arial"/>
                <w:sz w:val="22"/>
                <w:szCs w:val="22"/>
              </w:rPr>
              <w:t>Areas of swelling</w:t>
            </w:r>
            <w:r w:rsidRPr="007A79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5E5D737" w14:textId="3A302AC9" w:rsidR="00F839CC" w:rsidRPr="00F839CC" w:rsidRDefault="00F839CC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1163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79D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A79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39CC">
              <w:rPr>
                <w:rFonts w:ascii="Arial" w:hAnsi="Arial" w:cs="Arial"/>
                <w:sz w:val="22"/>
                <w:szCs w:val="22"/>
              </w:rPr>
              <w:t>Autoimmune disorder</w:t>
            </w:r>
          </w:p>
          <w:p w14:paraId="4D7E19F1" w14:textId="69864875" w:rsidR="00F839CC" w:rsidRPr="00F839CC" w:rsidRDefault="00F839CC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0938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79D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A79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39CC">
              <w:rPr>
                <w:rFonts w:ascii="Arial" w:hAnsi="Arial" w:cs="Arial"/>
                <w:sz w:val="22"/>
                <w:szCs w:val="22"/>
              </w:rPr>
              <w:t>Back / neck problems</w:t>
            </w:r>
          </w:p>
          <w:p w14:paraId="79B61EE5" w14:textId="3F935A5D" w:rsidR="00F839CC" w:rsidRPr="00F839CC" w:rsidRDefault="00F839CC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8760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79D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A79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39CC">
              <w:rPr>
                <w:rFonts w:ascii="Arial" w:hAnsi="Arial" w:cs="Arial"/>
                <w:sz w:val="22"/>
                <w:szCs w:val="22"/>
              </w:rPr>
              <w:t>Bleeding disorders</w:t>
            </w:r>
          </w:p>
          <w:p w14:paraId="5ACC2A0E" w14:textId="1078F91A" w:rsidR="00F839CC" w:rsidRPr="00F839CC" w:rsidRDefault="00F839CC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3730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79D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A79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39CC">
              <w:rPr>
                <w:rFonts w:ascii="Arial" w:hAnsi="Arial" w:cs="Arial"/>
                <w:sz w:val="22"/>
                <w:szCs w:val="22"/>
              </w:rPr>
              <w:t>Blood clots</w:t>
            </w:r>
          </w:p>
          <w:p w14:paraId="65764675" w14:textId="35A7B9AC" w:rsidR="00F839CC" w:rsidRPr="00F839CC" w:rsidRDefault="00F839CC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0179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79D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A79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39CC">
              <w:rPr>
                <w:rFonts w:ascii="Arial" w:hAnsi="Arial" w:cs="Arial"/>
                <w:sz w:val="22"/>
                <w:szCs w:val="22"/>
              </w:rPr>
              <w:t>Bruise easily</w:t>
            </w:r>
          </w:p>
          <w:p w14:paraId="0579DB83" w14:textId="0571663A" w:rsidR="00F839CC" w:rsidRPr="00F839CC" w:rsidRDefault="00F839CC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899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79D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A79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39CC">
              <w:rPr>
                <w:rFonts w:ascii="Arial" w:hAnsi="Arial" w:cs="Arial"/>
                <w:sz w:val="22"/>
                <w:szCs w:val="22"/>
              </w:rPr>
              <w:t>Bursitis</w:t>
            </w:r>
          </w:p>
          <w:p w14:paraId="2EE6DE5F" w14:textId="3457EEF9" w:rsidR="00F839CC" w:rsidRPr="00F839CC" w:rsidRDefault="00F839CC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2421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79D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A79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39CC">
              <w:rPr>
                <w:rFonts w:ascii="Arial" w:hAnsi="Arial" w:cs="Arial"/>
                <w:sz w:val="22"/>
                <w:szCs w:val="22"/>
              </w:rPr>
              <w:t>Cancer</w:t>
            </w:r>
          </w:p>
          <w:p w14:paraId="69EDBBAD" w14:textId="1E9BFA95" w:rsidR="00F839CC" w:rsidRPr="00F839CC" w:rsidRDefault="00F839CC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9199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79D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A79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39CC">
              <w:rPr>
                <w:rFonts w:ascii="Arial" w:hAnsi="Arial" w:cs="Arial"/>
                <w:sz w:val="22"/>
                <w:szCs w:val="22"/>
              </w:rPr>
              <w:t>Contagious condition</w:t>
            </w:r>
          </w:p>
          <w:p w14:paraId="255F5498" w14:textId="08BE27E4" w:rsidR="00F839CC" w:rsidRPr="007A79DD" w:rsidRDefault="00F839CC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4328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79D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A79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79DD">
              <w:rPr>
                <w:rFonts w:ascii="Arial" w:hAnsi="Arial" w:cs="Arial"/>
                <w:sz w:val="22"/>
                <w:szCs w:val="22"/>
              </w:rPr>
              <w:t>Decreased sensation</w:t>
            </w:r>
          </w:p>
        </w:tc>
        <w:tc>
          <w:tcPr>
            <w:tcW w:w="3260" w:type="dxa"/>
          </w:tcPr>
          <w:p w14:paraId="41C9275B" w14:textId="70FA2282" w:rsidR="00F839CC" w:rsidRPr="00F839CC" w:rsidRDefault="00F839CC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878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79D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A79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39CC">
              <w:rPr>
                <w:rFonts w:ascii="Arial" w:hAnsi="Arial" w:cs="Arial"/>
                <w:sz w:val="22"/>
                <w:szCs w:val="22"/>
              </w:rPr>
              <w:t>Diabetes</w:t>
            </w:r>
          </w:p>
          <w:p w14:paraId="5CF7B349" w14:textId="4ACAB397" w:rsidR="00F839CC" w:rsidRPr="00F839CC" w:rsidRDefault="00F839CC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1129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79D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A79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39CC">
              <w:rPr>
                <w:rFonts w:ascii="Arial" w:hAnsi="Arial" w:cs="Arial"/>
                <w:sz w:val="22"/>
                <w:szCs w:val="22"/>
              </w:rPr>
              <w:t>Fibromyalgia</w:t>
            </w:r>
          </w:p>
          <w:p w14:paraId="25A5E092" w14:textId="631CA1D3" w:rsidR="00F839CC" w:rsidRPr="00F839CC" w:rsidRDefault="00F839CC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6285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79D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A79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39CC">
              <w:rPr>
                <w:rFonts w:ascii="Arial" w:hAnsi="Arial" w:cs="Arial"/>
                <w:sz w:val="22"/>
                <w:szCs w:val="22"/>
              </w:rPr>
              <w:t>Headaches</w:t>
            </w:r>
          </w:p>
          <w:p w14:paraId="67A50DD7" w14:textId="504E9455" w:rsidR="00F839CC" w:rsidRPr="00F839CC" w:rsidRDefault="00F839CC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9214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79D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A79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39CC">
              <w:rPr>
                <w:rFonts w:ascii="Arial" w:hAnsi="Arial" w:cs="Arial"/>
                <w:sz w:val="22"/>
                <w:szCs w:val="22"/>
              </w:rPr>
              <w:t>Heart condition</w:t>
            </w:r>
          </w:p>
          <w:p w14:paraId="4210D1EA" w14:textId="10CEAB1D" w:rsidR="00F839CC" w:rsidRPr="00F839CC" w:rsidRDefault="00F839CC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8277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79D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A79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39CC">
              <w:rPr>
                <w:rFonts w:ascii="Arial" w:hAnsi="Arial" w:cs="Arial"/>
                <w:sz w:val="22"/>
                <w:szCs w:val="22"/>
              </w:rPr>
              <w:t>Hypertension</w:t>
            </w:r>
          </w:p>
          <w:p w14:paraId="1A51CB90" w14:textId="1C606C52" w:rsidR="00F839CC" w:rsidRPr="00F839CC" w:rsidRDefault="00F839CC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5540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79D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A79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39CC">
              <w:rPr>
                <w:rFonts w:ascii="Arial" w:hAnsi="Arial" w:cs="Arial"/>
                <w:sz w:val="22"/>
                <w:szCs w:val="22"/>
              </w:rPr>
              <w:t>Kidney disease</w:t>
            </w:r>
          </w:p>
          <w:p w14:paraId="4EFB06B6" w14:textId="698F634A" w:rsidR="00F839CC" w:rsidRPr="00F839CC" w:rsidRDefault="00F839CC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5142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79D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A79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39CC">
              <w:rPr>
                <w:rFonts w:ascii="Arial" w:hAnsi="Arial" w:cs="Arial"/>
                <w:sz w:val="22"/>
                <w:szCs w:val="22"/>
              </w:rPr>
              <w:t>Multiple sclerosis</w:t>
            </w:r>
          </w:p>
          <w:p w14:paraId="0F3D6530" w14:textId="5F66A84C" w:rsidR="00F839CC" w:rsidRPr="00F839CC" w:rsidRDefault="00F839CC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4270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79D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A79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39CC">
              <w:rPr>
                <w:rFonts w:ascii="Arial" w:hAnsi="Arial" w:cs="Arial"/>
                <w:sz w:val="22"/>
                <w:szCs w:val="22"/>
              </w:rPr>
              <w:t>Neurological condition</w:t>
            </w:r>
          </w:p>
          <w:p w14:paraId="415F9996" w14:textId="49CEC145" w:rsidR="00F839CC" w:rsidRPr="00F839CC" w:rsidRDefault="00F839CC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89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79D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A79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39CC">
              <w:rPr>
                <w:rFonts w:ascii="Arial" w:hAnsi="Arial" w:cs="Arial"/>
                <w:sz w:val="22"/>
                <w:szCs w:val="22"/>
              </w:rPr>
              <w:t>Neuropathy</w:t>
            </w:r>
          </w:p>
          <w:p w14:paraId="35CA582F" w14:textId="6CB94481" w:rsidR="00F839CC" w:rsidRPr="007A79DD" w:rsidRDefault="00F839CC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3447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79D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A79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79DD">
              <w:rPr>
                <w:rFonts w:ascii="Arial" w:hAnsi="Arial" w:cs="Arial"/>
                <w:sz w:val="22"/>
                <w:szCs w:val="22"/>
              </w:rPr>
              <w:t>Osteoarthritis</w:t>
            </w:r>
          </w:p>
        </w:tc>
        <w:tc>
          <w:tcPr>
            <w:tcW w:w="6842" w:type="dxa"/>
          </w:tcPr>
          <w:p w14:paraId="5156F637" w14:textId="3EC11DCD" w:rsidR="00F839CC" w:rsidRPr="00F839CC" w:rsidRDefault="00F839CC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8993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79D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A79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39CC">
              <w:rPr>
                <w:rFonts w:ascii="Arial" w:hAnsi="Arial" w:cs="Arial"/>
                <w:sz w:val="22"/>
                <w:szCs w:val="22"/>
              </w:rPr>
              <w:t>Osteoporosis</w:t>
            </w:r>
          </w:p>
          <w:p w14:paraId="10307560" w14:textId="797956F2" w:rsidR="00F839CC" w:rsidRPr="00F839CC" w:rsidRDefault="00F839CC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9158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79D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A79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39CC">
              <w:rPr>
                <w:rFonts w:ascii="Arial" w:hAnsi="Arial" w:cs="Arial"/>
                <w:sz w:val="22"/>
                <w:szCs w:val="22"/>
              </w:rPr>
              <w:t>Phlebitis</w:t>
            </w:r>
          </w:p>
          <w:p w14:paraId="2E138BBD" w14:textId="352F657D" w:rsidR="00F839CC" w:rsidRPr="00F839CC" w:rsidRDefault="00F839CC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1516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79D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A79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39CC">
              <w:rPr>
                <w:rFonts w:ascii="Arial" w:hAnsi="Arial" w:cs="Arial"/>
                <w:sz w:val="22"/>
                <w:szCs w:val="22"/>
              </w:rPr>
              <w:t>Sciatica</w:t>
            </w:r>
          </w:p>
          <w:p w14:paraId="3EE49D6A" w14:textId="69501F1D" w:rsidR="00F839CC" w:rsidRPr="00F839CC" w:rsidRDefault="00F839CC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2443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79D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A79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39CC">
              <w:rPr>
                <w:rFonts w:ascii="Arial" w:hAnsi="Arial" w:cs="Arial"/>
                <w:sz w:val="22"/>
                <w:szCs w:val="22"/>
              </w:rPr>
              <w:t>Seizures</w:t>
            </w:r>
          </w:p>
          <w:p w14:paraId="6377B77C" w14:textId="7D9B1314" w:rsidR="00F839CC" w:rsidRPr="00F839CC" w:rsidRDefault="00F839CC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656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79D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A79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39CC">
              <w:rPr>
                <w:rFonts w:ascii="Arial" w:hAnsi="Arial" w:cs="Arial"/>
                <w:sz w:val="22"/>
                <w:szCs w:val="22"/>
              </w:rPr>
              <w:t>Stroke</w:t>
            </w:r>
          </w:p>
          <w:p w14:paraId="02C6F0EF" w14:textId="74AB8968" w:rsidR="00F839CC" w:rsidRPr="00F839CC" w:rsidRDefault="00F839CC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0664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79D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A79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39CC">
              <w:rPr>
                <w:rFonts w:ascii="Arial" w:hAnsi="Arial" w:cs="Arial"/>
                <w:sz w:val="22"/>
                <w:szCs w:val="22"/>
              </w:rPr>
              <w:t>Tendinitis</w:t>
            </w:r>
          </w:p>
          <w:p w14:paraId="2515AEFB" w14:textId="5F0A45F8" w:rsidR="00F839CC" w:rsidRPr="00F839CC" w:rsidRDefault="00F839CC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1069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79D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A79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39CC">
              <w:rPr>
                <w:rFonts w:ascii="Arial" w:hAnsi="Arial" w:cs="Arial"/>
                <w:sz w:val="22"/>
                <w:szCs w:val="22"/>
              </w:rPr>
              <w:t>TMJ disorder</w:t>
            </w:r>
          </w:p>
          <w:p w14:paraId="4BE6A8D4" w14:textId="6F8A7E5E" w:rsidR="00F839CC" w:rsidRPr="00F839CC" w:rsidRDefault="00F839CC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4782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79D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A79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39CC">
              <w:rPr>
                <w:rFonts w:ascii="Arial" w:hAnsi="Arial" w:cs="Arial"/>
                <w:sz w:val="22"/>
                <w:szCs w:val="22"/>
              </w:rPr>
              <w:t>Varicose veins</w:t>
            </w:r>
          </w:p>
          <w:p w14:paraId="6AE7AF18" w14:textId="33AB44D6" w:rsidR="00F839CC" w:rsidRPr="007A79DD" w:rsidRDefault="00F839CC" w:rsidP="00F839C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8109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79D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A79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79DD">
              <w:rPr>
                <w:rFonts w:ascii="Arial" w:hAnsi="Arial" w:cs="Arial"/>
                <w:sz w:val="22"/>
                <w:szCs w:val="22"/>
              </w:rPr>
              <w:t>Vertigo / dizziness</w:t>
            </w:r>
          </w:p>
          <w:p w14:paraId="106BE347" w14:textId="25ABF807" w:rsidR="00F839CC" w:rsidRPr="007A79DD" w:rsidRDefault="00F839CC" w:rsidP="009C33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5" w:type="dxa"/>
          </w:tcPr>
          <w:p w14:paraId="15FAD0BF" w14:textId="77777777" w:rsidR="00F839CC" w:rsidRPr="007A79DD" w:rsidRDefault="00F839CC" w:rsidP="009C336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922F3B" w14:textId="77777777" w:rsidR="00F839CC" w:rsidRDefault="00F839CC" w:rsidP="00F63A2E">
      <w:pPr>
        <w:rPr>
          <w:rFonts w:ascii="Arial" w:hAnsi="Arial" w:cs="Arial"/>
          <w:sz w:val="24"/>
          <w:szCs w:val="24"/>
        </w:rPr>
      </w:pPr>
    </w:p>
    <w:p w14:paraId="0511780F" w14:textId="7FEB3A52" w:rsidR="00F839CC" w:rsidRDefault="00914233" w:rsidP="00F63A2E">
      <w:pPr>
        <w:rPr>
          <w:rFonts w:ascii="Arial" w:hAnsi="Arial" w:cs="Arial"/>
          <w:sz w:val="24"/>
          <w:szCs w:val="24"/>
        </w:rPr>
      </w:pPr>
      <w:r w:rsidRPr="00F839CC">
        <w:rPr>
          <w:rFonts w:ascii="Arial" w:hAnsi="Arial" w:cs="Arial"/>
          <w:b/>
          <w:bCs/>
          <w:sz w:val="24"/>
          <w:szCs w:val="24"/>
        </w:rPr>
        <w:t>Areas of broken skin?</w:t>
      </w:r>
      <w:r w:rsidRPr="00F839CC">
        <w:rPr>
          <w:rFonts w:ascii="Arial" w:hAnsi="Arial" w:cs="Arial"/>
          <w:sz w:val="24"/>
          <w:szCs w:val="24"/>
        </w:rPr>
        <w:t xml:space="preserve"> (</w:t>
      </w:r>
      <w:r w:rsidR="00983120">
        <w:rPr>
          <w:rFonts w:ascii="Arial" w:hAnsi="Arial" w:cs="Arial"/>
          <w:sz w:val="24"/>
          <w:szCs w:val="24"/>
        </w:rPr>
        <w:t>e</w:t>
      </w:r>
      <w:r w:rsidRPr="00F839CC">
        <w:rPr>
          <w:rFonts w:ascii="Arial" w:hAnsi="Arial" w:cs="Arial"/>
          <w:sz w:val="24"/>
          <w:szCs w:val="24"/>
        </w:rPr>
        <w:t>.g.</w:t>
      </w:r>
      <w:r w:rsidR="00983120">
        <w:rPr>
          <w:rFonts w:ascii="Arial" w:hAnsi="Arial" w:cs="Arial"/>
          <w:sz w:val="24"/>
          <w:szCs w:val="24"/>
        </w:rPr>
        <w:t>,</w:t>
      </w:r>
      <w:r w:rsidRPr="00F839CC">
        <w:rPr>
          <w:rFonts w:ascii="Arial" w:hAnsi="Arial" w:cs="Arial"/>
          <w:sz w:val="24"/>
          <w:szCs w:val="24"/>
        </w:rPr>
        <w:t xml:space="preserve"> rash, wounds) </w:t>
      </w:r>
      <w:sdt>
        <w:sdtPr>
          <w:rPr>
            <w:rFonts w:ascii="Arial" w:hAnsi="Arial" w:cs="Arial"/>
            <w:sz w:val="24"/>
            <w:szCs w:val="24"/>
          </w:rPr>
          <w:id w:val="-2142261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9C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839CC" w:rsidRPr="00F839CC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327791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9CC" w:rsidRPr="00F839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839CC" w:rsidRPr="00F839CC">
        <w:rPr>
          <w:rFonts w:ascii="Arial" w:hAnsi="Arial" w:cs="Arial"/>
          <w:sz w:val="24"/>
          <w:szCs w:val="24"/>
        </w:rPr>
        <w:t xml:space="preserve"> No</w:t>
      </w:r>
      <w:r w:rsidR="00F839CC" w:rsidRPr="00F839CC">
        <w:rPr>
          <w:rFonts w:ascii="Arial" w:hAnsi="Arial" w:cs="Arial"/>
          <w:sz w:val="24"/>
          <w:szCs w:val="24"/>
        </w:rPr>
        <w:t xml:space="preserve"> </w:t>
      </w:r>
    </w:p>
    <w:p w14:paraId="1898E804" w14:textId="77777777" w:rsidR="00F839CC" w:rsidRDefault="00F839CC" w:rsidP="00F63A2E">
      <w:pPr>
        <w:rPr>
          <w:rFonts w:ascii="Arial" w:hAnsi="Arial" w:cs="Arial"/>
          <w:sz w:val="24"/>
          <w:szCs w:val="24"/>
        </w:rPr>
      </w:pPr>
    </w:p>
    <w:p w14:paraId="0346AB14" w14:textId="42A312B5" w:rsidR="00F63A2E" w:rsidRPr="00F839CC" w:rsidRDefault="00914233" w:rsidP="00F63A2E">
      <w:pPr>
        <w:rPr>
          <w:rFonts w:ascii="Arial" w:hAnsi="Arial" w:cs="Arial"/>
          <w:sz w:val="24"/>
          <w:szCs w:val="24"/>
        </w:rPr>
      </w:pPr>
      <w:r w:rsidRPr="00F839CC">
        <w:rPr>
          <w:rFonts w:ascii="Arial" w:hAnsi="Arial" w:cs="Arial"/>
          <w:sz w:val="24"/>
          <w:szCs w:val="24"/>
        </w:rPr>
        <w:t>If yes, where? _______________________________________</w:t>
      </w:r>
    </w:p>
    <w:p w14:paraId="1044A4F5" w14:textId="77777777" w:rsidR="00F839CC" w:rsidRDefault="00F839CC" w:rsidP="00F63A2E">
      <w:pPr>
        <w:rPr>
          <w:rFonts w:ascii="Arial" w:hAnsi="Arial" w:cs="Arial"/>
          <w:sz w:val="24"/>
          <w:szCs w:val="24"/>
        </w:rPr>
      </w:pPr>
    </w:p>
    <w:p w14:paraId="22AA70A1" w14:textId="361810C9" w:rsidR="00F839CC" w:rsidRDefault="00914233" w:rsidP="00F63A2E">
      <w:pPr>
        <w:rPr>
          <w:rFonts w:ascii="Arial" w:hAnsi="Arial" w:cs="Arial"/>
          <w:sz w:val="24"/>
          <w:szCs w:val="24"/>
        </w:rPr>
      </w:pPr>
      <w:r w:rsidRPr="00F839CC">
        <w:rPr>
          <w:rFonts w:ascii="Arial" w:hAnsi="Arial" w:cs="Arial"/>
          <w:b/>
          <w:bCs/>
          <w:sz w:val="24"/>
          <w:szCs w:val="24"/>
        </w:rPr>
        <w:t xml:space="preserve">History of joint replacement surgery?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519435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9CC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F839CC" w:rsidRPr="00F839CC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870369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9CC" w:rsidRPr="00F839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839CC" w:rsidRPr="00F839CC">
        <w:rPr>
          <w:rFonts w:ascii="Arial" w:hAnsi="Arial" w:cs="Arial"/>
          <w:sz w:val="24"/>
          <w:szCs w:val="24"/>
        </w:rPr>
        <w:t xml:space="preserve"> No</w:t>
      </w:r>
      <w:r w:rsidR="00F839CC" w:rsidRPr="00F839CC">
        <w:rPr>
          <w:rFonts w:ascii="Arial" w:hAnsi="Arial" w:cs="Arial"/>
          <w:sz w:val="24"/>
          <w:szCs w:val="24"/>
        </w:rPr>
        <w:t xml:space="preserve"> </w:t>
      </w:r>
    </w:p>
    <w:p w14:paraId="22FBBE77" w14:textId="77777777" w:rsidR="00F839CC" w:rsidRDefault="00F839CC" w:rsidP="00F63A2E">
      <w:pPr>
        <w:rPr>
          <w:rFonts w:ascii="Arial" w:hAnsi="Arial" w:cs="Arial"/>
          <w:sz w:val="24"/>
          <w:szCs w:val="24"/>
        </w:rPr>
      </w:pPr>
    </w:p>
    <w:p w14:paraId="26BC1947" w14:textId="61A32548" w:rsidR="005F1EE8" w:rsidRPr="00F839CC" w:rsidRDefault="007A79DD" w:rsidP="00F63A2E">
      <w:pPr>
        <w:rPr>
          <w:rFonts w:ascii="Arial" w:hAnsi="Arial" w:cs="Arial"/>
          <w:sz w:val="24"/>
          <w:szCs w:val="24"/>
        </w:rPr>
      </w:pPr>
      <w:r w:rsidRPr="00F839CC">
        <w:rPr>
          <w:rFonts w:ascii="Arial" w:hAnsi="Arial" w:cs="Arial"/>
          <w:sz w:val="24"/>
          <w:szCs w:val="24"/>
        </w:rPr>
        <w:t xml:space="preserve">If yes, </w:t>
      </w:r>
      <w:proofErr w:type="spellStart"/>
      <w:r>
        <w:rPr>
          <w:rFonts w:ascii="Arial" w:hAnsi="Arial" w:cs="Arial"/>
          <w:sz w:val="24"/>
          <w:szCs w:val="24"/>
        </w:rPr>
        <w:t>w</w:t>
      </w:r>
      <w:r w:rsidR="00914233" w:rsidRPr="00F839CC">
        <w:rPr>
          <w:rFonts w:ascii="Arial" w:hAnsi="Arial" w:cs="Arial"/>
          <w:sz w:val="24"/>
          <w:szCs w:val="24"/>
        </w:rPr>
        <w:t>hich joint</w:t>
      </w:r>
      <w:proofErr w:type="spellEnd"/>
      <w:r w:rsidR="00914233" w:rsidRPr="00F839CC">
        <w:rPr>
          <w:rFonts w:ascii="Arial" w:hAnsi="Arial" w:cs="Arial"/>
          <w:sz w:val="24"/>
          <w:szCs w:val="24"/>
        </w:rPr>
        <w:t>(s)? ________________________________________</w:t>
      </w:r>
    </w:p>
    <w:p w14:paraId="5D51FAB5" w14:textId="77777777" w:rsidR="00914233" w:rsidRPr="00F839CC" w:rsidRDefault="00914233" w:rsidP="00F63A2E">
      <w:pPr>
        <w:rPr>
          <w:rFonts w:ascii="Arial" w:hAnsi="Arial" w:cs="Arial"/>
          <w:sz w:val="24"/>
          <w:szCs w:val="24"/>
        </w:rPr>
      </w:pPr>
    </w:p>
    <w:p w14:paraId="64ECDBD3" w14:textId="3E31133A" w:rsidR="005F1EE8" w:rsidRDefault="00914233" w:rsidP="005F1EE8">
      <w:pPr>
        <w:rPr>
          <w:rFonts w:ascii="Arial" w:hAnsi="Arial" w:cs="Arial"/>
          <w:sz w:val="24"/>
          <w:szCs w:val="24"/>
        </w:rPr>
      </w:pPr>
      <w:r w:rsidRPr="00F839CC">
        <w:rPr>
          <w:rFonts w:ascii="Arial" w:hAnsi="Arial" w:cs="Arial"/>
          <w:b/>
          <w:bCs/>
          <w:sz w:val="24"/>
          <w:szCs w:val="24"/>
        </w:rPr>
        <w:t>Recent injuries or medical procedures in the past 2 years?</w:t>
      </w:r>
      <w:r w:rsidR="005F1EE8" w:rsidRPr="00F839CC">
        <w:rPr>
          <w:rFonts w:ascii="Arial" w:hAnsi="Arial" w:cs="Arial"/>
          <w:b/>
          <w:bCs/>
          <w:sz w:val="24"/>
          <w:szCs w:val="24"/>
        </w:rPr>
        <w:t>?</w:t>
      </w:r>
      <w:r w:rsidR="005F1EE8" w:rsidRPr="00F839C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5380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9C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F1EE8" w:rsidRPr="00F839CC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731690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EE8" w:rsidRPr="00F839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F1EE8" w:rsidRPr="00F839CC">
        <w:rPr>
          <w:rFonts w:ascii="Arial" w:hAnsi="Arial" w:cs="Arial"/>
          <w:sz w:val="24"/>
          <w:szCs w:val="24"/>
        </w:rPr>
        <w:t xml:space="preserve"> No</w:t>
      </w:r>
    </w:p>
    <w:p w14:paraId="0731B2E4" w14:textId="77777777" w:rsidR="00F839CC" w:rsidRPr="00F839CC" w:rsidRDefault="00F839CC" w:rsidP="005F1EE8">
      <w:pPr>
        <w:rPr>
          <w:rFonts w:ascii="Arial" w:hAnsi="Arial" w:cs="Arial"/>
          <w:sz w:val="24"/>
          <w:szCs w:val="24"/>
        </w:rPr>
      </w:pPr>
    </w:p>
    <w:p w14:paraId="0F03F703" w14:textId="77777777" w:rsidR="00914233" w:rsidRPr="00F839CC" w:rsidRDefault="00914233" w:rsidP="00914233">
      <w:pPr>
        <w:rPr>
          <w:rFonts w:ascii="Arial" w:hAnsi="Arial" w:cs="Arial"/>
          <w:sz w:val="24"/>
          <w:szCs w:val="24"/>
        </w:rPr>
      </w:pPr>
      <w:r w:rsidRPr="00F839CC">
        <w:rPr>
          <w:rFonts w:ascii="Arial" w:hAnsi="Arial" w:cs="Arial"/>
          <w:sz w:val="24"/>
          <w:szCs w:val="24"/>
        </w:rPr>
        <w:t>If yes, please describe: ___________________________________________________</w:t>
      </w:r>
    </w:p>
    <w:p w14:paraId="5659068C" w14:textId="77777777" w:rsidR="005F1EE8" w:rsidRPr="00F839CC" w:rsidRDefault="005F1EE8" w:rsidP="00F63A2E">
      <w:pPr>
        <w:rPr>
          <w:rFonts w:ascii="Arial" w:hAnsi="Arial" w:cs="Arial"/>
          <w:sz w:val="24"/>
          <w:szCs w:val="24"/>
        </w:rPr>
      </w:pPr>
    </w:p>
    <w:p w14:paraId="27C80D9A" w14:textId="2A37BBD1" w:rsidR="007A79DD" w:rsidRDefault="00914233" w:rsidP="007A79DD">
      <w:pPr>
        <w:spacing w:line="360" w:lineRule="auto"/>
        <w:rPr>
          <w:rFonts w:ascii="Arial" w:hAnsi="Arial" w:cs="Arial"/>
          <w:sz w:val="24"/>
          <w:szCs w:val="24"/>
        </w:rPr>
      </w:pPr>
      <w:r w:rsidRPr="00F839CC">
        <w:rPr>
          <w:rFonts w:ascii="Arial" w:hAnsi="Arial" w:cs="Arial"/>
          <w:b/>
          <w:bCs/>
          <w:sz w:val="24"/>
          <w:szCs w:val="24"/>
        </w:rPr>
        <w:t>Please describe any other injuries or health conditions:</w:t>
      </w:r>
      <w:r w:rsidR="00F839CC" w:rsidRPr="00F839CC">
        <w:rPr>
          <w:rFonts w:ascii="Arial" w:hAnsi="Arial" w:cs="Arial"/>
          <w:b/>
          <w:bCs/>
          <w:sz w:val="24"/>
          <w:szCs w:val="24"/>
        </w:rPr>
        <w:t xml:space="preserve"> </w:t>
      </w:r>
      <w:r w:rsidR="005F1EE8" w:rsidRPr="00F839CC">
        <w:rPr>
          <w:rFonts w:ascii="Arial" w:hAnsi="Arial" w:cs="Arial"/>
          <w:sz w:val="24"/>
          <w:szCs w:val="24"/>
        </w:rPr>
        <w:t>___</w:t>
      </w:r>
      <w:r w:rsidR="00F839CC">
        <w:rPr>
          <w:rFonts w:ascii="Arial" w:hAnsi="Arial" w:cs="Arial"/>
          <w:sz w:val="24"/>
          <w:szCs w:val="24"/>
        </w:rPr>
        <w:t>_</w:t>
      </w:r>
      <w:r w:rsidR="005F1EE8" w:rsidRPr="00F839CC">
        <w:rPr>
          <w:rFonts w:ascii="Arial" w:hAnsi="Arial" w:cs="Arial"/>
          <w:sz w:val="24"/>
          <w:szCs w:val="24"/>
        </w:rPr>
        <w:t>__________________</w:t>
      </w:r>
    </w:p>
    <w:p w14:paraId="08AD87CC" w14:textId="49E9C219" w:rsidR="005F1EE8" w:rsidRDefault="00F839CC" w:rsidP="007A79DD">
      <w:pPr>
        <w:spacing w:line="360" w:lineRule="auto"/>
        <w:rPr>
          <w:rFonts w:ascii="Arial" w:hAnsi="Arial" w:cs="Arial"/>
          <w:sz w:val="24"/>
          <w:szCs w:val="24"/>
        </w:rPr>
      </w:pPr>
      <w:r w:rsidRPr="00F839CC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  <w:r w:rsidRPr="00F839CC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</w:t>
      </w:r>
      <w:r w:rsidRPr="00F839CC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</w:t>
      </w:r>
      <w:r w:rsidRPr="00F839CC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</w:t>
      </w:r>
    </w:p>
    <w:p w14:paraId="164C4DE1" w14:textId="77777777" w:rsidR="00F839CC" w:rsidRPr="00F839CC" w:rsidRDefault="00F839CC" w:rsidP="00D50C2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029109BF" w14:textId="77777777" w:rsidTr="005734C2">
        <w:trPr>
          <w:trHeight w:val="368"/>
        </w:trPr>
        <w:tc>
          <w:tcPr>
            <w:tcW w:w="9350" w:type="dxa"/>
            <w:shd w:val="clear" w:color="auto" w:fill="D5FBC5"/>
            <w:vAlign w:val="center"/>
          </w:tcPr>
          <w:p w14:paraId="661D068C" w14:textId="4BA2AFD7" w:rsidR="00D50C26" w:rsidRPr="00B410BB" w:rsidRDefault="00914233" w:rsidP="000A1F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MASSAGE INFORMATION</w:t>
            </w:r>
          </w:p>
        </w:tc>
      </w:tr>
    </w:tbl>
    <w:p w14:paraId="511238BD" w14:textId="79C87E83" w:rsidR="00E9705C" w:rsidRDefault="00E9705C" w:rsidP="00E9705C">
      <w:pPr>
        <w:rPr>
          <w:rFonts w:ascii="Arial" w:hAnsi="Arial" w:cs="Arial"/>
          <w:sz w:val="24"/>
          <w:szCs w:val="24"/>
        </w:rPr>
      </w:pPr>
    </w:p>
    <w:p w14:paraId="5A5CC004" w14:textId="14D473B0" w:rsidR="00914233" w:rsidRDefault="00914233" w:rsidP="003B3218">
      <w:pPr>
        <w:rPr>
          <w:rFonts w:ascii="Arial" w:hAnsi="Arial" w:cs="Arial"/>
          <w:sz w:val="24"/>
          <w:szCs w:val="24"/>
        </w:rPr>
      </w:pPr>
      <w:r w:rsidRPr="00914233">
        <w:rPr>
          <w:rFonts w:ascii="Arial" w:hAnsi="Arial" w:cs="Arial"/>
          <w:b/>
          <w:bCs/>
          <w:sz w:val="24"/>
          <w:szCs w:val="24"/>
        </w:rPr>
        <w:t xml:space="preserve">Have you had </w:t>
      </w:r>
      <w:r w:rsidR="009249F7">
        <w:rPr>
          <w:rFonts w:ascii="Arial" w:hAnsi="Arial" w:cs="Arial"/>
          <w:b/>
          <w:bCs/>
          <w:sz w:val="24"/>
          <w:szCs w:val="24"/>
        </w:rPr>
        <w:t xml:space="preserve">a </w:t>
      </w:r>
      <w:r w:rsidRPr="00914233">
        <w:rPr>
          <w:rFonts w:ascii="Arial" w:hAnsi="Arial" w:cs="Arial"/>
          <w:b/>
          <w:bCs/>
          <w:sz w:val="24"/>
          <w:szCs w:val="24"/>
        </w:rPr>
        <w:t>professional massage before?</w:t>
      </w:r>
      <w:r w:rsidR="00F839CC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653074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9C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839CC" w:rsidRPr="00F839CC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417549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9CC" w:rsidRPr="00F839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839CC" w:rsidRPr="00F839CC">
        <w:rPr>
          <w:rFonts w:ascii="Arial" w:hAnsi="Arial" w:cs="Arial"/>
          <w:sz w:val="24"/>
          <w:szCs w:val="24"/>
        </w:rPr>
        <w:t xml:space="preserve"> No</w:t>
      </w:r>
    </w:p>
    <w:p w14:paraId="1081F611" w14:textId="77777777" w:rsidR="00983120" w:rsidRDefault="00983120" w:rsidP="003B3218">
      <w:pPr>
        <w:rPr>
          <w:rFonts w:ascii="Arial" w:hAnsi="Arial" w:cs="Arial"/>
          <w:sz w:val="24"/>
          <w:szCs w:val="24"/>
        </w:rPr>
      </w:pPr>
    </w:p>
    <w:p w14:paraId="56DDBD7B" w14:textId="13993887" w:rsidR="00914233" w:rsidRPr="00914233" w:rsidRDefault="00983120" w:rsidP="003B321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recently? </w:t>
      </w:r>
      <w:r w:rsidRPr="00F839CC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  <w:r w:rsidRPr="00F839CC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</w:t>
      </w:r>
      <w:r w:rsidRPr="00F839CC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</w:t>
      </w:r>
      <w:r w:rsidRPr="00F839CC">
        <w:rPr>
          <w:rFonts w:ascii="Arial" w:hAnsi="Arial" w:cs="Arial"/>
          <w:sz w:val="24"/>
          <w:szCs w:val="24"/>
        </w:rPr>
        <w:t>__________</w:t>
      </w:r>
    </w:p>
    <w:p w14:paraId="06DBC754" w14:textId="257D120E" w:rsidR="00914233" w:rsidRPr="00914233" w:rsidRDefault="00914233" w:rsidP="003B3218">
      <w:pPr>
        <w:rPr>
          <w:rFonts w:ascii="Arial" w:hAnsi="Arial" w:cs="Arial"/>
          <w:b/>
          <w:bCs/>
          <w:sz w:val="24"/>
          <w:szCs w:val="24"/>
        </w:rPr>
      </w:pPr>
      <w:r w:rsidRPr="00914233">
        <w:rPr>
          <w:rFonts w:ascii="Arial" w:hAnsi="Arial" w:cs="Arial"/>
          <w:b/>
          <w:bCs/>
          <w:sz w:val="24"/>
          <w:szCs w:val="24"/>
        </w:rPr>
        <w:lastRenderedPageBreak/>
        <w:t>Reason for seeking massage:</w:t>
      </w:r>
      <w:r w:rsidRPr="00914233">
        <w:rPr>
          <w:rFonts w:ascii="ø]ªK" w:hAnsi="ø]ªK" w:cs="ø]ªK"/>
          <w:kern w:val="0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897968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9CC" w:rsidRPr="00F839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839CC" w:rsidRPr="00914233">
        <w:rPr>
          <w:rFonts w:ascii="Arial" w:hAnsi="Arial" w:cs="Arial"/>
          <w:sz w:val="24"/>
          <w:szCs w:val="24"/>
        </w:rPr>
        <w:t xml:space="preserve"> </w:t>
      </w:r>
      <w:r w:rsidRPr="00914233">
        <w:rPr>
          <w:rFonts w:ascii="Arial" w:hAnsi="Arial" w:cs="Arial"/>
          <w:sz w:val="24"/>
          <w:szCs w:val="24"/>
        </w:rPr>
        <w:t>Relaxation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8563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9CC" w:rsidRPr="00F839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839CC" w:rsidRPr="00914233">
        <w:rPr>
          <w:rFonts w:ascii="Arial" w:hAnsi="Arial" w:cs="Arial"/>
          <w:sz w:val="24"/>
          <w:szCs w:val="24"/>
        </w:rPr>
        <w:t xml:space="preserve"> </w:t>
      </w:r>
      <w:r w:rsidRPr="00914233">
        <w:rPr>
          <w:rFonts w:ascii="Arial" w:hAnsi="Arial" w:cs="Arial"/>
          <w:sz w:val="24"/>
          <w:szCs w:val="24"/>
        </w:rPr>
        <w:t>Specific problem</w:t>
      </w:r>
    </w:p>
    <w:p w14:paraId="5A2741BD" w14:textId="77777777" w:rsidR="00914233" w:rsidRPr="00914233" w:rsidRDefault="00914233" w:rsidP="003B3218">
      <w:pPr>
        <w:rPr>
          <w:rFonts w:ascii="Arial" w:hAnsi="Arial" w:cs="Arial"/>
          <w:b/>
          <w:bCs/>
          <w:sz w:val="24"/>
          <w:szCs w:val="24"/>
        </w:rPr>
      </w:pPr>
    </w:p>
    <w:p w14:paraId="59045E51" w14:textId="3B6989A3" w:rsidR="00914233" w:rsidRPr="00914233" w:rsidRDefault="00914233" w:rsidP="003B3218">
      <w:pPr>
        <w:rPr>
          <w:rFonts w:ascii="Arial" w:hAnsi="Arial" w:cs="Arial"/>
          <w:sz w:val="24"/>
          <w:szCs w:val="24"/>
        </w:rPr>
      </w:pPr>
      <w:r w:rsidRPr="00914233">
        <w:rPr>
          <w:rFonts w:ascii="Arial" w:hAnsi="Arial" w:cs="Arial"/>
          <w:b/>
          <w:bCs/>
          <w:sz w:val="24"/>
          <w:szCs w:val="24"/>
        </w:rPr>
        <w:t>How much pressure do you prefer?</w:t>
      </w:r>
      <w:r w:rsidRPr="00914233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871600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9CC" w:rsidRPr="00F839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839CC" w:rsidRPr="00914233">
        <w:rPr>
          <w:rFonts w:ascii="Arial" w:hAnsi="Arial" w:cs="Arial"/>
          <w:sz w:val="24"/>
          <w:szCs w:val="24"/>
        </w:rPr>
        <w:t xml:space="preserve"> </w:t>
      </w:r>
      <w:r w:rsidRPr="00914233">
        <w:rPr>
          <w:rFonts w:ascii="Arial" w:hAnsi="Arial" w:cs="Arial"/>
          <w:sz w:val="24"/>
          <w:szCs w:val="24"/>
        </w:rPr>
        <w:t xml:space="preserve">Light </w:t>
      </w:r>
      <w:sdt>
        <w:sdtPr>
          <w:rPr>
            <w:rFonts w:ascii="Arial" w:hAnsi="Arial" w:cs="Arial"/>
            <w:sz w:val="24"/>
            <w:szCs w:val="24"/>
          </w:rPr>
          <w:id w:val="-1492866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9CC" w:rsidRPr="00F839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839CC" w:rsidRPr="00914233">
        <w:rPr>
          <w:rFonts w:ascii="Arial" w:hAnsi="Arial" w:cs="Arial"/>
          <w:sz w:val="24"/>
          <w:szCs w:val="24"/>
        </w:rPr>
        <w:t xml:space="preserve"> </w:t>
      </w:r>
      <w:r w:rsidRPr="00914233">
        <w:rPr>
          <w:rFonts w:ascii="Arial" w:hAnsi="Arial" w:cs="Arial"/>
          <w:sz w:val="24"/>
          <w:szCs w:val="24"/>
        </w:rPr>
        <w:t xml:space="preserve">Medium </w:t>
      </w:r>
      <w:sdt>
        <w:sdtPr>
          <w:rPr>
            <w:rFonts w:ascii="Arial" w:hAnsi="Arial" w:cs="Arial"/>
            <w:sz w:val="24"/>
            <w:szCs w:val="24"/>
          </w:rPr>
          <w:id w:val="2057958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9CC" w:rsidRPr="00F839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839CC" w:rsidRPr="00914233">
        <w:rPr>
          <w:rFonts w:ascii="Arial" w:hAnsi="Arial" w:cs="Arial"/>
          <w:sz w:val="24"/>
          <w:szCs w:val="24"/>
        </w:rPr>
        <w:t xml:space="preserve"> </w:t>
      </w:r>
      <w:r w:rsidRPr="00914233">
        <w:rPr>
          <w:rFonts w:ascii="Arial" w:hAnsi="Arial" w:cs="Arial"/>
          <w:sz w:val="24"/>
          <w:szCs w:val="24"/>
        </w:rPr>
        <w:t>Firm</w:t>
      </w:r>
    </w:p>
    <w:p w14:paraId="427DF874" w14:textId="77777777" w:rsidR="00914233" w:rsidRPr="00914233" w:rsidRDefault="00914233" w:rsidP="003B3218">
      <w:pPr>
        <w:rPr>
          <w:rFonts w:ascii="Arial" w:hAnsi="Arial" w:cs="Arial"/>
          <w:b/>
          <w:bCs/>
          <w:sz w:val="24"/>
          <w:szCs w:val="24"/>
        </w:rPr>
      </w:pPr>
    </w:p>
    <w:p w14:paraId="316AD947" w14:textId="458CCB56" w:rsidR="00914233" w:rsidRDefault="00914233" w:rsidP="007A79D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83120">
        <w:rPr>
          <w:rFonts w:ascii="Arial" w:hAnsi="Arial" w:cs="Arial"/>
          <w:b/>
          <w:bCs/>
          <w:sz w:val="24"/>
          <w:szCs w:val="24"/>
        </w:rPr>
        <w:t xml:space="preserve">Please </w:t>
      </w:r>
      <w:r w:rsidR="007A79DD" w:rsidRPr="00983120">
        <w:rPr>
          <w:rFonts w:ascii="Arial" w:hAnsi="Arial" w:cs="Arial"/>
          <w:b/>
          <w:bCs/>
          <w:sz w:val="24"/>
          <w:szCs w:val="24"/>
        </w:rPr>
        <w:t xml:space="preserve">list and </w:t>
      </w:r>
      <w:r w:rsidRPr="00983120">
        <w:rPr>
          <w:rFonts w:ascii="Arial" w:hAnsi="Arial" w:cs="Arial"/>
          <w:b/>
          <w:bCs/>
          <w:sz w:val="24"/>
          <w:szCs w:val="24"/>
        </w:rPr>
        <w:t>describe any areas of discomfort:</w:t>
      </w:r>
      <w:r w:rsidR="009249F7" w:rsidRPr="007A79DD">
        <w:rPr>
          <w:rFonts w:ascii="Arial" w:hAnsi="Arial" w:cs="Arial"/>
          <w:sz w:val="24"/>
          <w:szCs w:val="24"/>
        </w:rPr>
        <w:t xml:space="preserve"> </w:t>
      </w:r>
      <w:r w:rsidR="009249F7" w:rsidRPr="00F839CC">
        <w:rPr>
          <w:rFonts w:ascii="Arial" w:hAnsi="Arial" w:cs="Arial"/>
          <w:sz w:val="24"/>
          <w:szCs w:val="24"/>
        </w:rPr>
        <w:t>___</w:t>
      </w:r>
      <w:r w:rsidR="009249F7">
        <w:rPr>
          <w:rFonts w:ascii="Arial" w:hAnsi="Arial" w:cs="Arial"/>
          <w:sz w:val="24"/>
          <w:szCs w:val="24"/>
        </w:rPr>
        <w:t>_</w:t>
      </w:r>
      <w:r w:rsidR="009249F7" w:rsidRPr="00F839CC">
        <w:rPr>
          <w:rFonts w:ascii="Arial" w:hAnsi="Arial" w:cs="Arial"/>
          <w:sz w:val="24"/>
          <w:szCs w:val="24"/>
        </w:rPr>
        <w:t>________</w:t>
      </w:r>
      <w:r w:rsidR="007A79DD">
        <w:rPr>
          <w:rFonts w:ascii="Arial" w:hAnsi="Arial" w:cs="Arial"/>
          <w:sz w:val="24"/>
          <w:szCs w:val="24"/>
        </w:rPr>
        <w:t>_</w:t>
      </w:r>
      <w:r w:rsidR="009249F7" w:rsidRPr="00F839CC">
        <w:rPr>
          <w:rFonts w:ascii="Arial" w:hAnsi="Arial" w:cs="Arial"/>
          <w:sz w:val="24"/>
          <w:szCs w:val="24"/>
        </w:rPr>
        <w:t>________</w:t>
      </w:r>
      <w:r w:rsidR="009249F7">
        <w:rPr>
          <w:rFonts w:ascii="Arial" w:hAnsi="Arial" w:cs="Arial"/>
          <w:sz w:val="24"/>
          <w:szCs w:val="24"/>
        </w:rPr>
        <w:t>_</w:t>
      </w:r>
      <w:r w:rsidR="009249F7" w:rsidRPr="00F839CC">
        <w:rPr>
          <w:rFonts w:ascii="Arial" w:hAnsi="Arial" w:cs="Arial"/>
          <w:sz w:val="24"/>
          <w:szCs w:val="24"/>
        </w:rPr>
        <w:t>_____</w:t>
      </w:r>
    </w:p>
    <w:p w14:paraId="342333DA" w14:textId="77777777" w:rsidR="00F839CC" w:rsidRDefault="00F839CC" w:rsidP="007A79DD">
      <w:pPr>
        <w:spacing w:line="360" w:lineRule="auto"/>
        <w:rPr>
          <w:rFonts w:ascii="Arial" w:hAnsi="Arial" w:cs="Arial"/>
          <w:sz w:val="24"/>
          <w:szCs w:val="24"/>
        </w:rPr>
      </w:pPr>
      <w:r w:rsidRPr="00F839CC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  <w:r w:rsidRPr="00F839CC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</w:t>
      </w:r>
      <w:r w:rsidRPr="00F839CC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</w:t>
      </w:r>
      <w:r w:rsidRPr="00F839CC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</w:t>
      </w:r>
    </w:p>
    <w:p w14:paraId="4EA8556F" w14:textId="77777777" w:rsidR="007A79DD" w:rsidRDefault="007A79DD" w:rsidP="007A79DD">
      <w:pPr>
        <w:spacing w:line="360" w:lineRule="auto"/>
        <w:rPr>
          <w:rFonts w:ascii="Arial" w:hAnsi="Arial" w:cs="Arial"/>
          <w:sz w:val="24"/>
          <w:szCs w:val="24"/>
        </w:rPr>
      </w:pPr>
      <w:r w:rsidRPr="00F839CC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  <w:r w:rsidRPr="00F839CC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</w:t>
      </w:r>
      <w:r w:rsidRPr="00F839CC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</w:t>
      </w:r>
      <w:r w:rsidRPr="00F839CC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</w:t>
      </w:r>
    </w:p>
    <w:p w14:paraId="30BF6E9F" w14:textId="77777777" w:rsidR="007A79DD" w:rsidRPr="00F839CC" w:rsidRDefault="007A79DD" w:rsidP="00F839C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2C38B010" w14:textId="77777777" w:rsidTr="005734C2">
        <w:trPr>
          <w:trHeight w:val="368"/>
        </w:trPr>
        <w:tc>
          <w:tcPr>
            <w:tcW w:w="9350" w:type="dxa"/>
            <w:shd w:val="clear" w:color="auto" w:fill="D5FBC5"/>
            <w:vAlign w:val="center"/>
          </w:tcPr>
          <w:p w14:paraId="1AB4FC1D" w14:textId="216BD7B8" w:rsidR="00D50C26" w:rsidRPr="00B410BB" w:rsidRDefault="00213689" w:rsidP="000A1F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ACKNOWLEDGMENT &amp; RELEASE</w:t>
            </w:r>
          </w:p>
        </w:tc>
      </w:tr>
    </w:tbl>
    <w:p w14:paraId="65FF964B" w14:textId="77777777" w:rsidR="002B160B" w:rsidRDefault="002B160B" w:rsidP="002B160B">
      <w:pPr>
        <w:rPr>
          <w:rFonts w:ascii="Arial" w:hAnsi="Arial" w:cs="Arial"/>
          <w:b/>
          <w:sz w:val="24"/>
          <w:szCs w:val="24"/>
        </w:rPr>
      </w:pPr>
    </w:p>
    <w:p w14:paraId="3F1EC020" w14:textId="67E60380" w:rsidR="00213689" w:rsidRPr="00914233" w:rsidRDefault="00914233" w:rsidP="00914233">
      <w:pPr>
        <w:rPr>
          <w:rFonts w:ascii="Arial" w:hAnsi="Arial" w:cs="Arial"/>
          <w:sz w:val="24"/>
          <w:szCs w:val="24"/>
        </w:rPr>
      </w:pPr>
      <w:r w:rsidRPr="00914233">
        <w:rPr>
          <w:rFonts w:ascii="Arial" w:hAnsi="Arial" w:cs="Arial"/>
          <w:sz w:val="24"/>
          <w:szCs w:val="24"/>
        </w:rPr>
        <w:t>By signing below, I acknowledge that I am aware of the benefits and risks</w:t>
      </w:r>
      <w:r>
        <w:rPr>
          <w:rFonts w:ascii="Arial" w:hAnsi="Arial" w:cs="Arial"/>
          <w:sz w:val="24"/>
          <w:szCs w:val="24"/>
        </w:rPr>
        <w:t xml:space="preserve"> </w:t>
      </w:r>
      <w:r w:rsidRPr="00914233">
        <w:rPr>
          <w:rFonts w:ascii="Arial" w:hAnsi="Arial" w:cs="Arial"/>
          <w:sz w:val="24"/>
          <w:szCs w:val="24"/>
        </w:rPr>
        <w:t>of massage therapy and that I have completed this form to the best of my</w:t>
      </w:r>
      <w:r>
        <w:rPr>
          <w:rFonts w:ascii="Arial" w:hAnsi="Arial" w:cs="Arial"/>
          <w:sz w:val="24"/>
          <w:szCs w:val="24"/>
        </w:rPr>
        <w:t xml:space="preserve"> </w:t>
      </w:r>
      <w:r w:rsidRPr="00914233">
        <w:rPr>
          <w:rFonts w:ascii="Arial" w:hAnsi="Arial" w:cs="Arial"/>
          <w:sz w:val="24"/>
          <w:szCs w:val="24"/>
        </w:rPr>
        <w:t>knowledge. I also agree to inform my massage therapist of any health or</w:t>
      </w:r>
      <w:r>
        <w:rPr>
          <w:rFonts w:ascii="Arial" w:hAnsi="Arial" w:cs="Arial"/>
          <w:sz w:val="24"/>
          <w:szCs w:val="24"/>
        </w:rPr>
        <w:t xml:space="preserve"> </w:t>
      </w:r>
      <w:r w:rsidRPr="00914233">
        <w:rPr>
          <w:rFonts w:ascii="Arial" w:hAnsi="Arial" w:cs="Arial"/>
          <w:sz w:val="24"/>
          <w:szCs w:val="24"/>
        </w:rPr>
        <w:t>medical changes.</w:t>
      </w:r>
    </w:p>
    <w:p w14:paraId="23692EE8" w14:textId="77777777" w:rsidR="00914233" w:rsidRPr="00B410BB" w:rsidRDefault="00914233" w:rsidP="0091423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3689" w:rsidRPr="00B410BB" w14:paraId="13884548" w14:textId="77777777" w:rsidTr="005734C2">
        <w:trPr>
          <w:trHeight w:val="368"/>
        </w:trPr>
        <w:tc>
          <w:tcPr>
            <w:tcW w:w="9350" w:type="dxa"/>
            <w:shd w:val="clear" w:color="auto" w:fill="D5FBC5"/>
            <w:vAlign w:val="center"/>
          </w:tcPr>
          <w:p w14:paraId="19BD7042" w14:textId="7E2A20E6" w:rsidR="00213689" w:rsidRPr="00B410BB" w:rsidRDefault="0036086B" w:rsidP="005504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CLIENT </w:t>
            </w:r>
            <w:r w:rsidR="00213689" w:rsidRPr="00B410BB">
              <w:rPr>
                <w:rFonts w:ascii="Arial" w:hAnsi="Arial" w:cs="Arial"/>
                <w:b/>
              </w:rPr>
              <w:t>SIGNATURE</w:t>
            </w:r>
          </w:p>
        </w:tc>
      </w:tr>
    </w:tbl>
    <w:p w14:paraId="6DD6A28F" w14:textId="77777777" w:rsidR="00213689" w:rsidRPr="00B410BB" w:rsidRDefault="00213689" w:rsidP="00213689">
      <w:pPr>
        <w:rPr>
          <w:rFonts w:ascii="Arial" w:hAnsi="Arial" w:cs="Arial"/>
          <w:sz w:val="24"/>
          <w:szCs w:val="24"/>
        </w:rPr>
      </w:pPr>
    </w:p>
    <w:p w14:paraId="5E274C1F" w14:textId="77777777" w:rsidR="00213689" w:rsidRPr="00B410BB" w:rsidRDefault="00213689" w:rsidP="00213689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 xml:space="preserve">Signature: </w:t>
      </w:r>
      <w:hyperlink r:id="rId8" w:history="1">
        <w:r w:rsidRPr="00B410BB">
          <w:rPr>
            <w:rStyle w:val="Hyperlink"/>
            <w:rFonts w:ascii="Arial" w:hAnsi="Arial" w:cs="Arial"/>
            <w:sz w:val="24"/>
            <w:szCs w:val="24"/>
          </w:rPr>
          <w:t>______________________</w:t>
        </w:r>
      </w:hyperlink>
      <w:r w:rsidRPr="00B410BB">
        <w:rPr>
          <w:rFonts w:ascii="Arial" w:hAnsi="Arial" w:cs="Arial"/>
          <w:sz w:val="24"/>
          <w:szCs w:val="24"/>
        </w:rPr>
        <w:t xml:space="preserve"> Date: ______________________</w:t>
      </w:r>
    </w:p>
    <w:p w14:paraId="24A02AFD" w14:textId="77777777" w:rsidR="00213689" w:rsidRPr="00B410BB" w:rsidRDefault="00213689" w:rsidP="00213689">
      <w:pPr>
        <w:rPr>
          <w:rFonts w:ascii="Arial" w:hAnsi="Arial" w:cs="Arial"/>
          <w:sz w:val="24"/>
          <w:szCs w:val="24"/>
        </w:rPr>
      </w:pPr>
    </w:p>
    <w:p w14:paraId="2F9DEAB4" w14:textId="77777777" w:rsidR="00213689" w:rsidRPr="00B410BB" w:rsidRDefault="00213689" w:rsidP="00213689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>Print Name: ______________________</w:t>
      </w:r>
    </w:p>
    <w:p w14:paraId="4A8A850A" w14:textId="77777777" w:rsidR="00213689" w:rsidRDefault="00213689" w:rsidP="000A1F73">
      <w:pPr>
        <w:rPr>
          <w:rFonts w:ascii="Arial" w:hAnsi="Arial" w:cs="Arial"/>
          <w:b/>
          <w:bCs/>
          <w:sz w:val="24"/>
          <w:szCs w:val="24"/>
        </w:rPr>
      </w:pPr>
    </w:p>
    <w:sectPr w:rsidR="0021368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4034" w14:textId="77777777" w:rsidR="003226E7" w:rsidRDefault="003226E7" w:rsidP="00680ACF">
      <w:r>
        <w:separator/>
      </w:r>
    </w:p>
  </w:endnote>
  <w:endnote w:type="continuationSeparator" w:id="0">
    <w:p w14:paraId="30037A05" w14:textId="77777777" w:rsidR="003226E7" w:rsidRDefault="003226E7" w:rsidP="0068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ø]ªK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9F73" w14:textId="77777777" w:rsidR="00F816BA" w:rsidRPr="0049751C" w:rsidRDefault="00F816BA" w:rsidP="00680ACF">
    <w:pPr>
      <w:pStyle w:val="Footer"/>
      <w:framePr w:wrap="none" w:vAnchor="text" w:hAnchor="page" w:x="9217" w:y="186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 w:rsidR="009D1FFF">
          <w:rPr>
            <w:rStyle w:val="PageNumber"/>
            <w:rFonts w:ascii="Arial" w:hAnsi="Arial" w:cs="Arial"/>
            <w:noProof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 w:rsidR="009D1FFF">
          <w:rPr>
            <w:rStyle w:val="PageNumber"/>
            <w:rFonts w:ascii="Arial" w:hAnsi="Arial" w:cs="Arial"/>
            <w:noProof/>
          </w:rPr>
          <w:t>5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04DBF6D1" w14:textId="77777777" w:rsidR="00F816BA" w:rsidRDefault="00F816BA" w:rsidP="00680AC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53102866" wp14:editId="2DEAC366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1309738685" name="Picture 130973868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5435B" w14:textId="77C33540" w:rsidR="00F816BA" w:rsidRPr="00680ACF" w:rsidRDefault="00F816BA" w:rsidP="00680AC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3A6C" w14:textId="77777777" w:rsidR="003226E7" w:rsidRDefault="003226E7" w:rsidP="00680ACF">
      <w:r>
        <w:separator/>
      </w:r>
    </w:p>
  </w:footnote>
  <w:footnote w:type="continuationSeparator" w:id="0">
    <w:p w14:paraId="4B8D0AA5" w14:textId="77777777" w:rsidR="003226E7" w:rsidRDefault="003226E7" w:rsidP="0068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C3BBB"/>
    <w:multiLevelType w:val="hybridMultilevel"/>
    <w:tmpl w:val="4DD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82E"/>
    <w:multiLevelType w:val="hybridMultilevel"/>
    <w:tmpl w:val="EC46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30845"/>
    <w:multiLevelType w:val="hybridMultilevel"/>
    <w:tmpl w:val="27F8DF5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4593596E"/>
    <w:multiLevelType w:val="hybridMultilevel"/>
    <w:tmpl w:val="FD30B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C0F7D"/>
    <w:multiLevelType w:val="hybridMultilevel"/>
    <w:tmpl w:val="DA2C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37122">
    <w:abstractNumId w:val="4"/>
  </w:num>
  <w:num w:numId="2" w16cid:durableId="1277100663">
    <w:abstractNumId w:val="2"/>
  </w:num>
  <w:num w:numId="3" w16cid:durableId="1403404700">
    <w:abstractNumId w:val="1"/>
  </w:num>
  <w:num w:numId="4" w16cid:durableId="1859464019">
    <w:abstractNumId w:val="0"/>
  </w:num>
  <w:num w:numId="5" w16cid:durableId="1305047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D7"/>
    <w:rsid w:val="000063C0"/>
    <w:rsid w:val="00030102"/>
    <w:rsid w:val="000505C9"/>
    <w:rsid w:val="00052A8B"/>
    <w:rsid w:val="0006058B"/>
    <w:rsid w:val="0007450C"/>
    <w:rsid w:val="00086D38"/>
    <w:rsid w:val="000A077B"/>
    <w:rsid w:val="000A1F73"/>
    <w:rsid w:val="000A429F"/>
    <w:rsid w:val="000C22B1"/>
    <w:rsid w:val="000C3648"/>
    <w:rsid w:val="000C5774"/>
    <w:rsid w:val="000C7819"/>
    <w:rsid w:val="000E53B2"/>
    <w:rsid w:val="00123797"/>
    <w:rsid w:val="00153F6F"/>
    <w:rsid w:val="0018056F"/>
    <w:rsid w:val="0018267C"/>
    <w:rsid w:val="00182BE5"/>
    <w:rsid w:val="001879A3"/>
    <w:rsid w:val="00191138"/>
    <w:rsid w:val="001B4301"/>
    <w:rsid w:val="001C35ED"/>
    <w:rsid w:val="001C6980"/>
    <w:rsid w:val="001F40A8"/>
    <w:rsid w:val="00213689"/>
    <w:rsid w:val="0025511C"/>
    <w:rsid w:val="0026544B"/>
    <w:rsid w:val="00277F0B"/>
    <w:rsid w:val="00292F44"/>
    <w:rsid w:val="002B0B6F"/>
    <w:rsid w:val="002B160B"/>
    <w:rsid w:val="002B2EB8"/>
    <w:rsid w:val="002C08CA"/>
    <w:rsid w:val="002C2C9A"/>
    <w:rsid w:val="002C4CFF"/>
    <w:rsid w:val="002F64B3"/>
    <w:rsid w:val="00320ED9"/>
    <w:rsid w:val="00321450"/>
    <w:rsid w:val="003226E7"/>
    <w:rsid w:val="00341635"/>
    <w:rsid w:val="00354FB1"/>
    <w:rsid w:val="0036086B"/>
    <w:rsid w:val="00363CD0"/>
    <w:rsid w:val="0038761A"/>
    <w:rsid w:val="0039425F"/>
    <w:rsid w:val="00397077"/>
    <w:rsid w:val="0039723D"/>
    <w:rsid w:val="003A0C79"/>
    <w:rsid w:val="003B3218"/>
    <w:rsid w:val="003B5006"/>
    <w:rsid w:val="003C24A6"/>
    <w:rsid w:val="003C27D7"/>
    <w:rsid w:val="003C52A3"/>
    <w:rsid w:val="003C52FC"/>
    <w:rsid w:val="003E111B"/>
    <w:rsid w:val="003E6518"/>
    <w:rsid w:val="00402DC6"/>
    <w:rsid w:val="00427EE4"/>
    <w:rsid w:val="00430825"/>
    <w:rsid w:val="00433544"/>
    <w:rsid w:val="0045460F"/>
    <w:rsid w:val="00464485"/>
    <w:rsid w:val="00475FD3"/>
    <w:rsid w:val="004765D7"/>
    <w:rsid w:val="0048235E"/>
    <w:rsid w:val="00484332"/>
    <w:rsid w:val="00485F3D"/>
    <w:rsid w:val="004931BE"/>
    <w:rsid w:val="00497DD4"/>
    <w:rsid w:val="004A7E36"/>
    <w:rsid w:val="004B25B7"/>
    <w:rsid w:val="004B2CD1"/>
    <w:rsid w:val="004B6F74"/>
    <w:rsid w:val="004D46F0"/>
    <w:rsid w:val="004E0CEB"/>
    <w:rsid w:val="004F20CC"/>
    <w:rsid w:val="00500911"/>
    <w:rsid w:val="005266B6"/>
    <w:rsid w:val="00527121"/>
    <w:rsid w:val="00534268"/>
    <w:rsid w:val="00561BA2"/>
    <w:rsid w:val="005734C2"/>
    <w:rsid w:val="00580200"/>
    <w:rsid w:val="005930DC"/>
    <w:rsid w:val="0059668B"/>
    <w:rsid w:val="005A59C5"/>
    <w:rsid w:val="005E5A68"/>
    <w:rsid w:val="005F1EE8"/>
    <w:rsid w:val="00600C52"/>
    <w:rsid w:val="0061373B"/>
    <w:rsid w:val="00633F6E"/>
    <w:rsid w:val="00640F4A"/>
    <w:rsid w:val="0067298F"/>
    <w:rsid w:val="00680ACF"/>
    <w:rsid w:val="0068402D"/>
    <w:rsid w:val="006A0753"/>
    <w:rsid w:val="006C491F"/>
    <w:rsid w:val="006E7211"/>
    <w:rsid w:val="006F0EFA"/>
    <w:rsid w:val="007009B9"/>
    <w:rsid w:val="00706396"/>
    <w:rsid w:val="0071480A"/>
    <w:rsid w:val="007632F7"/>
    <w:rsid w:val="0077097F"/>
    <w:rsid w:val="00794E6A"/>
    <w:rsid w:val="007A79DD"/>
    <w:rsid w:val="007C2CFA"/>
    <w:rsid w:val="007D574B"/>
    <w:rsid w:val="00836189"/>
    <w:rsid w:val="00847EC5"/>
    <w:rsid w:val="008673CB"/>
    <w:rsid w:val="0088244E"/>
    <w:rsid w:val="00883A05"/>
    <w:rsid w:val="00886065"/>
    <w:rsid w:val="00897FDE"/>
    <w:rsid w:val="008A7422"/>
    <w:rsid w:val="008C684B"/>
    <w:rsid w:val="008D44D8"/>
    <w:rsid w:val="008D6401"/>
    <w:rsid w:val="008E1FFA"/>
    <w:rsid w:val="008F022D"/>
    <w:rsid w:val="008F40EB"/>
    <w:rsid w:val="00902A1F"/>
    <w:rsid w:val="00913249"/>
    <w:rsid w:val="00914233"/>
    <w:rsid w:val="009155DE"/>
    <w:rsid w:val="0092173B"/>
    <w:rsid w:val="00924675"/>
    <w:rsid w:val="009249F7"/>
    <w:rsid w:val="00964F5F"/>
    <w:rsid w:val="0097102C"/>
    <w:rsid w:val="00983120"/>
    <w:rsid w:val="0098651A"/>
    <w:rsid w:val="009976D6"/>
    <w:rsid w:val="009A4185"/>
    <w:rsid w:val="009A7579"/>
    <w:rsid w:val="009C08E9"/>
    <w:rsid w:val="009C19CF"/>
    <w:rsid w:val="009D1FFF"/>
    <w:rsid w:val="009D4A62"/>
    <w:rsid w:val="009E1030"/>
    <w:rsid w:val="009E1BDA"/>
    <w:rsid w:val="009F2149"/>
    <w:rsid w:val="00A124F1"/>
    <w:rsid w:val="00A17D6B"/>
    <w:rsid w:val="00A20883"/>
    <w:rsid w:val="00A31B1A"/>
    <w:rsid w:val="00A373FE"/>
    <w:rsid w:val="00A41959"/>
    <w:rsid w:val="00A43280"/>
    <w:rsid w:val="00A56F70"/>
    <w:rsid w:val="00A87655"/>
    <w:rsid w:val="00A91A33"/>
    <w:rsid w:val="00A91A6E"/>
    <w:rsid w:val="00AA0F72"/>
    <w:rsid w:val="00AA3789"/>
    <w:rsid w:val="00AA540D"/>
    <w:rsid w:val="00AB157A"/>
    <w:rsid w:val="00AB246F"/>
    <w:rsid w:val="00AE5674"/>
    <w:rsid w:val="00B05200"/>
    <w:rsid w:val="00B144DF"/>
    <w:rsid w:val="00B223F2"/>
    <w:rsid w:val="00B37327"/>
    <w:rsid w:val="00B41060"/>
    <w:rsid w:val="00B410BB"/>
    <w:rsid w:val="00B45707"/>
    <w:rsid w:val="00B4657D"/>
    <w:rsid w:val="00B53511"/>
    <w:rsid w:val="00B53B4A"/>
    <w:rsid w:val="00B72301"/>
    <w:rsid w:val="00BA7ED5"/>
    <w:rsid w:val="00BB4CDC"/>
    <w:rsid w:val="00BB5C27"/>
    <w:rsid w:val="00BD1E90"/>
    <w:rsid w:val="00BD468D"/>
    <w:rsid w:val="00BE4F5E"/>
    <w:rsid w:val="00BF51D4"/>
    <w:rsid w:val="00C16584"/>
    <w:rsid w:val="00C329DA"/>
    <w:rsid w:val="00C437CE"/>
    <w:rsid w:val="00C6144E"/>
    <w:rsid w:val="00C7454E"/>
    <w:rsid w:val="00CA36D5"/>
    <w:rsid w:val="00CB3860"/>
    <w:rsid w:val="00CB3B81"/>
    <w:rsid w:val="00CB68BE"/>
    <w:rsid w:val="00CC35AB"/>
    <w:rsid w:val="00CD0A29"/>
    <w:rsid w:val="00CE2C08"/>
    <w:rsid w:val="00CF3FD7"/>
    <w:rsid w:val="00D02234"/>
    <w:rsid w:val="00D034D8"/>
    <w:rsid w:val="00D07BA5"/>
    <w:rsid w:val="00D37C63"/>
    <w:rsid w:val="00D46271"/>
    <w:rsid w:val="00D50C26"/>
    <w:rsid w:val="00D52BC3"/>
    <w:rsid w:val="00D61CA8"/>
    <w:rsid w:val="00D71478"/>
    <w:rsid w:val="00DB2C41"/>
    <w:rsid w:val="00DB3C7F"/>
    <w:rsid w:val="00DB4BB4"/>
    <w:rsid w:val="00DC3E80"/>
    <w:rsid w:val="00DE1949"/>
    <w:rsid w:val="00DE407F"/>
    <w:rsid w:val="00DE7B2D"/>
    <w:rsid w:val="00E044FC"/>
    <w:rsid w:val="00E14B64"/>
    <w:rsid w:val="00E21E45"/>
    <w:rsid w:val="00E33F29"/>
    <w:rsid w:val="00E376C5"/>
    <w:rsid w:val="00E41607"/>
    <w:rsid w:val="00E4480F"/>
    <w:rsid w:val="00E52E35"/>
    <w:rsid w:val="00E6589B"/>
    <w:rsid w:val="00E66170"/>
    <w:rsid w:val="00E80E66"/>
    <w:rsid w:val="00E9613E"/>
    <w:rsid w:val="00E9705C"/>
    <w:rsid w:val="00EB19D3"/>
    <w:rsid w:val="00EC2FB4"/>
    <w:rsid w:val="00EC5620"/>
    <w:rsid w:val="00ED03CC"/>
    <w:rsid w:val="00F035CC"/>
    <w:rsid w:val="00F06EB6"/>
    <w:rsid w:val="00F107CE"/>
    <w:rsid w:val="00F136A7"/>
    <w:rsid w:val="00F16A5D"/>
    <w:rsid w:val="00F32297"/>
    <w:rsid w:val="00F37C7A"/>
    <w:rsid w:val="00F63A2E"/>
    <w:rsid w:val="00F70A4A"/>
    <w:rsid w:val="00F72F75"/>
    <w:rsid w:val="00F816BA"/>
    <w:rsid w:val="00F839CC"/>
    <w:rsid w:val="00F86BFC"/>
    <w:rsid w:val="00F9315D"/>
    <w:rsid w:val="00FC5409"/>
    <w:rsid w:val="00FF2C7D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7BC2"/>
  <w15:chartTrackingRefBased/>
  <w15:docId w15:val="{87B450D1-3B34-0543-8B7B-E1B4273F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29"/>
    <w:pPr>
      <w:ind w:left="720"/>
      <w:contextualSpacing/>
    </w:pPr>
  </w:style>
  <w:style w:type="table" w:styleId="TableGrid">
    <w:name w:val="Table Grid"/>
    <w:basedOn w:val="TableNormal"/>
    <w:uiPriority w:val="39"/>
    <w:rsid w:val="00D50C26"/>
    <w:rPr>
      <w:rFonts w:eastAsiaTheme="minorHAnsi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0B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0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CF"/>
  </w:style>
  <w:style w:type="paragraph" w:styleId="Footer">
    <w:name w:val="footer"/>
    <w:basedOn w:val="Normal"/>
    <w:link w:val="Foot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CF"/>
  </w:style>
  <w:style w:type="character" w:styleId="PageNumber">
    <w:name w:val="page number"/>
    <w:basedOn w:val="DefaultParagraphFont"/>
    <w:rsid w:val="00680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Massage-Client-Intake-Form.docx</Template>
  <TotalTime>1</TotalTime>
  <Pages>3</Pages>
  <Words>490</Words>
  <Characters>3103</Characters>
  <Application>Microsoft Office Word</Application>
  <DocSecurity>0</DocSecurity>
  <Lines>141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Esthetician (Facial) Client Intake Form</vt:lpstr>
    </vt:vector>
  </TitlesOfParts>
  <Manager/>
  <Company/>
  <LinksUpToDate>false</LinksUpToDate>
  <CharactersWithSpaces>3496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Massage (Spa) Client Intake Form</dc:title>
  <dc:subject/>
  <dc:creator>eSign</dc:creator>
  <cp:keywords/>
  <dc:description/>
  <cp:lastModifiedBy>Mercy Mercy</cp:lastModifiedBy>
  <cp:revision>5</cp:revision>
  <dcterms:created xsi:type="dcterms:W3CDTF">2023-06-06T19:15:00Z</dcterms:created>
  <dcterms:modified xsi:type="dcterms:W3CDTF">2023-06-06T19:16:00Z</dcterms:modified>
  <cp:category/>
</cp:coreProperties>
</file>