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073E59"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073E59"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34B684CA"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264967" w:rsidRPr="00AC4B77">
        <w:rPr>
          <w:rFonts w:ascii="Arial" w:hAnsi="Arial" w:cs="Arial"/>
          <w:color w:val="000000" w:themeColor="text1"/>
          <w:sz w:val="22"/>
          <w:szCs w:val="22"/>
        </w:rPr>
        <w:t>Minnesota</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41ECA218"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264967" w:rsidRPr="00AC4B77">
        <w:rPr>
          <w:rFonts w:ascii="Arial" w:hAnsi="Arial" w:cs="Arial"/>
          <w:color w:val="000000" w:themeColor="text1"/>
          <w:sz w:val="22"/>
          <w:szCs w:val="22"/>
        </w:rPr>
        <w:t>Minnesota</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318F545E"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264967" w:rsidRPr="00AC4B77">
        <w:rPr>
          <w:rFonts w:ascii="Arial" w:hAnsi="Arial" w:cs="Arial"/>
          <w:color w:val="000000" w:themeColor="text1"/>
          <w:sz w:val="22"/>
          <w:szCs w:val="22"/>
        </w:rPr>
        <w:t>Minnesota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to the Members in proportion to their respective capital accounts until each Member has 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35BF4098"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264967" w:rsidRPr="00AC4B77">
        <w:rPr>
          <w:rFonts w:ascii="Arial" w:hAnsi="Arial" w:cs="Arial"/>
          <w:color w:val="000000" w:themeColor="text1"/>
          <w:sz w:val="22"/>
          <w:szCs w:val="22"/>
        </w:rPr>
        <w:t>Minnesota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426D0634"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264967" w:rsidRPr="00AC4B77">
        <w:rPr>
          <w:rFonts w:ascii="Arial" w:hAnsi="Arial" w:cs="Arial"/>
          <w:color w:val="000000" w:themeColor="text1"/>
          <w:sz w:val="22"/>
          <w:szCs w:val="22"/>
        </w:rPr>
        <w:t>Minnesota</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54C12" w14:textId="77777777" w:rsidR="00073E59" w:rsidRDefault="00073E59">
      <w:r>
        <w:separator/>
      </w:r>
    </w:p>
  </w:endnote>
  <w:endnote w:type="continuationSeparator" w:id="0">
    <w:p w14:paraId="2C73AD0E" w14:textId="77777777" w:rsidR="00073E59" w:rsidRDefault="0007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BD952" w14:textId="77777777" w:rsidR="00073E59" w:rsidRDefault="00073E59">
      <w:r>
        <w:separator/>
      </w:r>
    </w:p>
  </w:footnote>
  <w:footnote w:type="continuationSeparator" w:id="0">
    <w:p w14:paraId="171F8047" w14:textId="77777777" w:rsidR="00073E59" w:rsidRDefault="00073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73E59"/>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64967"/>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130BC"/>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3</TotalTime>
  <Pages>15</Pages>
  <Words>7344</Words>
  <Characters>37738</Characters>
  <Application>Microsoft Office Word</Application>
  <DocSecurity>0</DocSecurity>
  <Lines>728</Lines>
  <Paragraphs>141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44997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LLC Operating Agreement Template</dc:title>
  <dc:subject/>
  <dc:creator>eSign</dc:creator>
  <cp:keywords/>
  <dc:description/>
  <cp:lastModifiedBy>Microsoft Office User</cp:lastModifiedBy>
  <cp:revision>5</cp:revision>
  <cp:lastPrinted>2016-03-06T14:59:00Z</cp:lastPrinted>
  <dcterms:created xsi:type="dcterms:W3CDTF">2021-09-16T19:04:00Z</dcterms:created>
  <dcterms:modified xsi:type="dcterms:W3CDTF">2021-10-04T19:33:00Z</dcterms:modified>
  <cp:category/>
</cp:coreProperties>
</file>