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095521"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095521"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F816B3F"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bookmarkStart w:id="1" w:name="_GoBack"/>
      <w:r w:rsidR="00753158">
        <w:rPr>
          <w:rFonts w:ascii="Arial" w:hAnsi="Arial" w:cs="Arial"/>
          <w:sz w:val="22"/>
          <w:szCs w:val="22"/>
        </w:rPr>
        <w:t>Orego</w:t>
      </w:r>
      <w:bookmarkEnd w:id="1"/>
      <w:r w:rsidR="00753158">
        <w:rPr>
          <w:rFonts w:ascii="Arial" w:hAnsi="Arial" w:cs="Arial"/>
          <w:sz w:val="22"/>
          <w:szCs w:val="22"/>
        </w:rPr>
        <w:t>n</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0973259E"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753158">
        <w:rPr>
          <w:rFonts w:ascii="Arial" w:hAnsi="Arial" w:cs="Arial"/>
          <w:sz w:val="22"/>
          <w:szCs w:val="22"/>
        </w:rPr>
        <w:t>Oregon</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66475114"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753158">
        <w:rPr>
          <w:rFonts w:ascii="Arial" w:hAnsi="Arial" w:cs="Arial"/>
          <w:sz w:val="22"/>
          <w:szCs w:val="22"/>
        </w:rPr>
        <w:t>Oregon</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2B3D35B"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753158">
        <w:rPr>
          <w:rFonts w:ascii="Arial" w:hAnsi="Arial" w:cs="Arial"/>
          <w:sz w:val="22"/>
          <w:szCs w:val="22"/>
        </w:rPr>
        <w:t>Oregon</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5D8AAA20"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753158">
        <w:rPr>
          <w:rFonts w:ascii="Arial" w:hAnsi="Arial" w:cs="Arial"/>
          <w:sz w:val="22"/>
          <w:szCs w:val="22"/>
        </w:rPr>
        <w:t>Oregon</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EDA8" w14:textId="77777777" w:rsidR="00095521" w:rsidRDefault="00095521">
      <w:r>
        <w:separator/>
      </w:r>
    </w:p>
  </w:endnote>
  <w:endnote w:type="continuationSeparator" w:id="0">
    <w:p w14:paraId="37937871" w14:textId="77777777" w:rsidR="00095521" w:rsidRDefault="0009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F6A71">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F6A71">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7FF5" w14:textId="77777777" w:rsidR="00095521" w:rsidRDefault="00095521">
      <w:r>
        <w:separator/>
      </w:r>
    </w:p>
  </w:footnote>
  <w:footnote w:type="continuationSeparator" w:id="0">
    <w:p w14:paraId="0BF92986" w14:textId="77777777" w:rsidR="00095521" w:rsidRDefault="00095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95521"/>
    <w:rsid w:val="000B5187"/>
    <w:rsid w:val="000D1200"/>
    <w:rsid w:val="001605E6"/>
    <w:rsid w:val="00162B98"/>
    <w:rsid w:val="00163235"/>
    <w:rsid w:val="00165F2A"/>
    <w:rsid w:val="00171DD0"/>
    <w:rsid w:val="00180B47"/>
    <w:rsid w:val="001861E4"/>
    <w:rsid w:val="001940A6"/>
    <w:rsid w:val="00195C4D"/>
    <w:rsid w:val="00197F85"/>
    <w:rsid w:val="001A2ABC"/>
    <w:rsid w:val="001B3A45"/>
    <w:rsid w:val="001C53DC"/>
    <w:rsid w:val="001C740D"/>
    <w:rsid w:val="001C7F53"/>
    <w:rsid w:val="001D47EB"/>
    <w:rsid w:val="001E6CC3"/>
    <w:rsid w:val="001F5E3B"/>
    <w:rsid w:val="001F6A71"/>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0F60"/>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3158"/>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634F0"/>
    <w:rsid w:val="008830BA"/>
    <w:rsid w:val="008B6989"/>
    <w:rsid w:val="008C2FBB"/>
    <w:rsid w:val="008C7FA2"/>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7474</Words>
  <Characters>38342</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Oregon LLC Operating Agreement Template</vt:lpstr>
    </vt:vector>
  </TitlesOfParts>
  <Manager/>
  <Company/>
  <LinksUpToDate>false</LinksUpToDate>
  <CharactersWithSpaces>45646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LLC Operating Agreement Template</dc:title>
  <dc:subject/>
  <dc:creator>eSign</dc:creator>
  <cp:keywords/>
  <dc:description/>
  <cp:lastModifiedBy>Ian Macaulay</cp:lastModifiedBy>
  <cp:revision>3</cp:revision>
  <cp:lastPrinted>2016-03-06T14:59:00Z</cp:lastPrinted>
  <dcterms:created xsi:type="dcterms:W3CDTF">2021-09-22T20:42:00Z</dcterms:created>
  <dcterms:modified xsi:type="dcterms:W3CDTF">2021-09-22T20:42:00Z</dcterms:modified>
  <cp:category/>
</cp:coreProperties>
</file>