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61415D"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61415D"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7B71B6E"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bookmarkStart w:id="1" w:name="_GoBack"/>
      <w:r w:rsidR="007E6826">
        <w:rPr>
          <w:rFonts w:ascii="Arial" w:hAnsi="Arial" w:cs="Arial"/>
          <w:sz w:val="22"/>
          <w:szCs w:val="22"/>
        </w:rPr>
        <w:t>Penn</w:t>
      </w:r>
      <w:bookmarkEnd w:id="1"/>
      <w:r w:rsidR="007E6826">
        <w:rPr>
          <w:rFonts w:ascii="Arial" w:hAnsi="Arial" w:cs="Arial"/>
          <w:sz w:val="22"/>
          <w:szCs w:val="22"/>
        </w:rPr>
        <w:t>sylvania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92C20B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7E6826">
        <w:rPr>
          <w:rFonts w:ascii="Arial" w:hAnsi="Arial" w:cs="Arial"/>
          <w:sz w:val="22"/>
          <w:szCs w:val="22"/>
        </w:rPr>
        <w:t>Pennsylvania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2C85F89A"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7E6826">
        <w:rPr>
          <w:rFonts w:ascii="Arial" w:hAnsi="Arial" w:cs="Arial"/>
          <w:sz w:val="22"/>
          <w:szCs w:val="22"/>
        </w:rPr>
        <w:t>Pennsylvania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ED3A28B"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7E6826">
        <w:rPr>
          <w:rFonts w:ascii="Arial" w:hAnsi="Arial" w:cs="Arial"/>
          <w:sz w:val="22"/>
          <w:szCs w:val="22"/>
        </w:rPr>
        <w:t>Pennsylvania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52C0CD06"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7E6826">
        <w:rPr>
          <w:rFonts w:ascii="Arial" w:hAnsi="Arial" w:cs="Arial"/>
          <w:sz w:val="22"/>
          <w:szCs w:val="22"/>
        </w:rPr>
        <w:t>Pennsylvania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E9A8" w14:textId="77777777" w:rsidR="0061415D" w:rsidRDefault="0061415D">
      <w:r>
        <w:separator/>
      </w:r>
    </w:p>
  </w:endnote>
  <w:endnote w:type="continuationSeparator" w:id="0">
    <w:p w14:paraId="56B0D5F0" w14:textId="77777777" w:rsidR="0061415D" w:rsidRDefault="0061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A26B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A26BE">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100A" w14:textId="77777777" w:rsidR="0061415D" w:rsidRDefault="0061415D">
      <w:r>
        <w:separator/>
      </w:r>
    </w:p>
  </w:footnote>
  <w:footnote w:type="continuationSeparator" w:id="0">
    <w:p w14:paraId="695FB45C" w14:textId="77777777" w:rsidR="0061415D" w:rsidRDefault="00614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0F60"/>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1415D"/>
    <w:rsid w:val="00624933"/>
    <w:rsid w:val="00637772"/>
    <w:rsid w:val="0065300A"/>
    <w:rsid w:val="00654D83"/>
    <w:rsid w:val="006633A8"/>
    <w:rsid w:val="006648A1"/>
    <w:rsid w:val="00664A06"/>
    <w:rsid w:val="00674720"/>
    <w:rsid w:val="00674FCE"/>
    <w:rsid w:val="00683654"/>
    <w:rsid w:val="006863E8"/>
    <w:rsid w:val="00695C4F"/>
    <w:rsid w:val="006E3CC6"/>
    <w:rsid w:val="0073273B"/>
    <w:rsid w:val="00735CB1"/>
    <w:rsid w:val="007510E3"/>
    <w:rsid w:val="00753158"/>
    <w:rsid w:val="007572BD"/>
    <w:rsid w:val="00764D90"/>
    <w:rsid w:val="007752DD"/>
    <w:rsid w:val="00783E53"/>
    <w:rsid w:val="007936E8"/>
    <w:rsid w:val="007A26BE"/>
    <w:rsid w:val="007B0572"/>
    <w:rsid w:val="007B1143"/>
    <w:rsid w:val="007B6C55"/>
    <w:rsid w:val="007C3951"/>
    <w:rsid w:val="007C4A92"/>
    <w:rsid w:val="007E6826"/>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917140"/>
    <w:rsid w:val="00920FAC"/>
    <w:rsid w:val="00930F11"/>
    <w:rsid w:val="00946918"/>
    <w:rsid w:val="00954944"/>
    <w:rsid w:val="009A5D33"/>
    <w:rsid w:val="009B2009"/>
    <w:rsid w:val="009B2559"/>
    <w:rsid w:val="009C70F9"/>
    <w:rsid w:val="009F286C"/>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A3A79"/>
    <w:rsid w:val="00BB1343"/>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7466</Words>
  <Characters>38380</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Pennsylvania LLC Operating Agreement Template</vt:lpstr>
    </vt:vector>
  </TitlesOfParts>
  <Manager/>
  <Company/>
  <LinksUpToDate>false</LinksUpToDate>
  <CharactersWithSpaces>45675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LLC Operating Agreement Template</dc:title>
  <dc:subject/>
  <dc:creator>eSign</dc:creator>
  <cp:keywords/>
  <dc:description/>
  <cp:lastModifiedBy>Ian Macaulay</cp:lastModifiedBy>
  <cp:revision>3</cp:revision>
  <cp:lastPrinted>2016-03-06T14:59:00Z</cp:lastPrinted>
  <dcterms:created xsi:type="dcterms:W3CDTF">2021-09-22T20:42:00Z</dcterms:created>
  <dcterms:modified xsi:type="dcterms:W3CDTF">2021-09-22T20:42:00Z</dcterms:modified>
  <cp:category/>
</cp:coreProperties>
</file>