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3A4487"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3A4487"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31B72127"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45029C">
        <w:rPr>
          <w:rFonts w:ascii="Arial" w:hAnsi="Arial" w:cs="Arial"/>
          <w:sz w:val="22"/>
          <w:szCs w:val="22"/>
        </w:rPr>
        <w:t xml:space="preserve"> </w:t>
      </w:r>
      <w:r w:rsidR="00D73708">
        <w:rPr>
          <w:rFonts w:ascii="Arial" w:hAnsi="Arial" w:cs="Arial"/>
          <w:sz w:val="22"/>
          <w:szCs w:val="22"/>
        </w:rPr>
        <w:t>Rhode Island</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1C4DCFA1"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tate of</w:t>
      </w:r>
      <w:r w:rsidR="0045029C">
        <w:rPr>
          <w:rFonts w:ascii="Arial" w:hAnsi="Arial" w:cs="Arial"/>
          <w:sz w:val="22"/>
          <w:szCs w:val="22"/>
        </w:rPr>
        <w:t xml:space="preserve"> </w:t>
      </w:r>
      <w:bookmarkStart w:id="1" w:name="_GoBack"/>
      <w:r w:rsidR="00D73708">
        <w:rPr>
          <w:rFonts w:ascii="Arial" w:hAnsi="Arial" w:cs="Arial"/>
          <w:sz w:val="22"/>
          <w:szCs w:val="22"/>
        </w:rPr>
        <w:t>Rhode</w:t>
      </w:r>
      <w:bookmarkEnd w:id="1"/>
      <w:r w:rsidR="00D73708">
        <w:rPr>
          <w:rFonts w:ascii="Arial" w:hAnsi="Arial" w:cs="Arial"/>
          <w:sz w:val="22"/>
          <w:szCs w:val="22"/>
        </w:rPr>
        <w:t xml:space="preserve"> Island</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0B533D75"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D73708">
        <w:rPr>
          <w:rFonts w:ascii="Arial" w:hAnsi="Arial" w:cs="Arial"/>
          <w:sz w:val="22"/>
          <w:szCs w:val="22"/>
        </w:rPr>
        <w:t>Rhode Island</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(i)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4D98BFC0"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D73708">
        <w:rPr>
          <w:rFonts w:ascii="Arial" w:hAnsi="Arial" w:cs="Arial"/>
          <w:sz w:val="22"/>
          <w:szCs w:val="22"/>
        </w:rPr>
        <w:t>Rhode Island</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5C28D15E"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D73708">
        <w:rPr>
          <w:rFonts w:ascii="Arial" w:hAnsi="Arial" w:cs="Arial"/>
          <w:sz w:val="22"/>
          <w:szCs w:val="22"/>
        </w:rPr>
        <w:t>Rhode Island</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EB7D0" w14:textId="77777777" w:rsidR="003A4487" w:rsidRDefault="003A4487">
      <w:r>
        <w:separator/>
      </w:r>
    </w:p>
  </w:endnote>
  <w:endnote w:type="continuationSeparator" w:id="0">
    <w:p w14:paraId="257E82F5" w14:textId="77777777" w:rsidR="003A4487" w:rsidRDefault="003A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CD6467">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CD6467">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B00D6" w14:textId="77777777" w:rsidR="003A4487" w:rsidRDefault="003A4487">
      <w:r>
        <w:separator/>
      </w:r>
    </w:p>
  </w:footnote>
  <w:footnote w:type="continuationSeparator" w:id="0">
    <w:p w14:paraId="38B5F2A4" w14:textId="77777777" w:rsidR="003A4487" w:rsidRDefault="003A44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54C"/>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0F60"/>
    <w:rsid w:val="00384521"/>
    <w:rsid w:val="003A4487"/>
    <w:rsid w:val="003E2B8B"/>
    <w:rsid w:val="003E46E0"/>
    <w:rsid w:val="00406B40"/>
    <w:rsid w:val="00421D1A"/>
    <w:rsid w:val="00435C75"/>
    <w:rsid w:val="0045029C"/>
    <w:rsid w:val="004506A1"/>
    <w:rsid w:val="0048653F"/>
    <w:rsid w:val="00492D15"/>
    <w:rsid w:val="0049481D"/>
    <w:rsid w:val="004974BE"/>
    <w:rsid w:val="00497F66"/>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10E3"/>
    <w:rsid w:val="00753158"/>
    <w:rsid w:val="007572BD"/>
    <w:rsid w:val="00764D90"/>
    <w:rsid w:val="007752DD"/>
    <w:rsid w:val="00783E53"/>
    <w:rsid w:val="007936E8"/>
    <w:rsid w:val="007B0572"/>
    <w:rsid w:val="007B1143"/>
    <w:rsid w:val="007B6C55"/>
    <w:rsid w:val="007C3951"/>
    <w:rsid w:val="007C4A92"/>
    <w:rsid w:val="007E6826"/>
    <w:rsid w:val="007F436A"/>
    <w:rsid w:val="007F4F06"/>
    <w:rsid w:val="00802B16"/>
    <w:rsid w:val="008112FB"/>
    <w:rsid w:val="00811BA3"/>
    <w:rsid w:val="0082347C"/>
    <w:rsid w:val="00826907"/>
    <w:rsid w:val="00831C45"/>
    <w:rsid w:val="00835255"/>
    <w:rsid w:val="008355E5"/>
    <w:rsid w:val="00840187"/>
    <w:rsid w:val="00856B07"/>
    <w:rsid w:val="0086320B"/>
    <w:rsid w:val="008634F0"/>
    <w:rsid w:val="008830BA"/>
    <w:rsid w:val="008B6989"/>
    <w:rsid w:val="008C2FBB"/>
    <w:rsid w:val="008C7FA2"/>
    <w:rsid w:val="00917140"/>
    <w:rsid w:val="00920FAC"/>
    <w:rsid w:val="00930F11"/>
    <w:rsid w:val="00946918"/>
    <w:rsid w:val="00954944"/>
    <w:rsid w:val="009A5D33"/>
    <w:rsid w:val="009B2009"/>
    <w:rsid w:val="009B2559"/>
    <w:rsid w:val="009C70F9"/>
    <w:rsid w:val="009F286C"/>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A3A79"/>
    <w:rsid w:val="00BB1343"/>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D6467"/>
    <w:rsid w:val="00CE3A98"/>
    <w:rsid w:val="00D0661B"/>
    <w:rsid w:val="00D25E53"/>
    <w:rsid w:val="00D26938"/>
    <w:rsid w:val="00D311B1"/>
    <w:rsid w:val="00D6357F"/>
    <w:rsid w:val="00D70A0F"/>
    <w:rsid w:val="00D70CFF"/>
    <w:rsid w:val="00D73708"/>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D62B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0</TotalTime>
  <Pages>15</Pages>
  <Words>7478</Words>
  <Characters>38368</Characters>
  <Application>Microsoft Macintosh Word</Application>
  <DocSecurity>0</DocSecurity>
  <Lines>752</Lines>
  <Paragraphs>171</Paragraphs>
  <ScaleCrop>false</ScaleCrop>
  <HeadingPairs>
    <vt:vector size="2" baseType="variant">
      <vt:variant>
        <vt:lpstr>Title</vt:lpstr>
      </vt:variant>
      <vt:variant>
        <vt:i4>1</vt:i4>
      </vt:variant>
    </vt:vector>
  </HeadingPairs>
  <TitlesOfParts>
    <vt:vector size="1" baseType="lpstr">
      <vt:lpstr>Rhode Island LLC Operating Agreement Template</vt:lpstr>
    </vt:vector>
  </TitlesOfParts>
  <Manager/>
  <Company/>
  <LinksUpToDate>false</LinksUpToDate>
  <CharactersWithSpaces>45675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LLC Operating Agreement Template</dc:title>
  <dc:subject/>
  <dc:creator>eSign</dc:creator>
  <cp:keywords/>
  <dc:description/>
  <cp:lastModifiedBy>Ian Macaulay</cp:lastModifiedBy>
  <cp:revision>3</cp:revision>
  <cp:lastPrinted>2016-03-06T14:59:00Z</cp:lastPrinted>
  <dcterms:created xsi:type="dcterms:W3CDTF">2021-09-22T20:42:00Z</dcterms:created>
  <dcterms:modified xsi:type="dcterms:W3CDTF">2021-09-22T20:42:00Z</dcterms:modified>
  <cp:category/>
</cp:coreProperties>
</file>